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5" w:rsidRDefault="00791E75" w:rsidP="00791E75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  <w:r>
        <w:rPr>
          <w:rFonts w:ascii="Comic Sans MS" w:hAnsi="Comic Sans MS"/>
          <w:b/>
          <w:sz w:val="32"/>
          <w:szCs w:val="32"/>
          <w:lang w:val="fr-CA"/>
        </w:rPr>
        <w:t>Les verbes en RE et OIR – les exercices</w:t>
      </w:r>
    </w:p>
    <w:p w:rsidR="00791E75" w:rsidRDefault="00791E75" w:rsidP="00791E75">
      <w:pPr>
        <w:spacing w:after="0"/>
        <w:jc w:val="center"/>
        <w:rPr>
          <w:rFonts w:ascii="Comic Sans MS" w:hAnsi="Comic Sans MS"/>
          <w:b/>
          <w:sz w:val="32"/>
          <w:szCs w:val="32"/>
          <w:lang w:val="fr-CA"/>
        </w:rPr>
      </w:pPr>
    </w:p>
    <w:p w:rsidR="00791E75" w:rsidRDefault="00791E75" w:rsidP="00791E75">
      <w:pPr>
        <w:spacing w:after="0"/>
        <w:jc w:val="both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>Utilisez les 23 verbes sur la première feuille des verbes en RE et OIR pour remplir le tiret dans les phrases suivantes.  Utilisez chaque verbe une seule fois.</w:t>
      </w:r>
    </w:p>
    <w:p w:rsidR="00791E75" w:rsidRDefault="00791E75" w:rsidP="00791E75">
      <w:pPr>
        <w:spacing w:after="0"/>
        <w:jc w:val="both"/>
        <w:rPr>
          <w:rFonts w:ascii="Comic Sans MS" w:hAnsi="Comic Sans MS"/>
          <w:b/>
          <w:sz w:val="24"/>
          <w:szCs w:val="24"/>
          <w:lang w:val="fr-CA"/>
        </w:rPr>
      </w:pPr>
    </w:p>
    <w:p w:rsidR="00791E75" w:rsidRDefault="00791E75" w:rsidP="00791E7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Est-ce que vous __________________ ce bruit?  </w:t>
      </w:r>
      <w:r w:rsidR="00777D09">
        <w:rPr>
          <w:rFonts w:ascii="Comic Sans MS" w:hAnsi="Comic Sans MS"/>
          <w:sz w:val="24"/>
          <w:szCs w:val="24"/>
          <w:lang w:val="fr-CA"/>
        </w:rPr>
        <w:t xml:space="preserve">Est-ce que quelqu’un frappe à la porte? </w:t>
      </w:r>
      <w:r>
        <w:rPr>
          <w:rFonts w:ascii="Comic Sans MS" w:hAnsi="Comic Sans MS"/>
          <w:sz w:val="24"/>
          <w:szCs w:val="24"/>
          <w:lang w:val="fr-CA"/>
        </w:rPr>
        <w:t>J’ai peur. J’ai si peur que je ______________ la tête.</w:t>
      </w:r>
    </w:p>
    <w:p w:rsidR="00140065" w:rsidRDefault="00140065" w:rsidP="00140065">
      <w:p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</w:p>
    <w:p w:rsidR="00140065" w:rsidRDefault="00BF3880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Personne</w:t>
      </w:r>
      <w:r w:rsidR="001A6086">
        <w:rPr>
          <w:rFonts w:ascii="Comic Sans MS" w:hAnsi="Comic Sans MS"/>
          <w:sz w:val="24"/>
          <w:szCs w:val="24"/>
          <w:lang w:val="fr-CA"/>
        </w:rPr>
        <w:t xml:space="preserve"> __________________ quand je _____________</w:t>
      </w:r>
      <w:r>
        <w:rPr>
          <w:rFonts w:ascii="Comic Sans MS" w:hAnsi="Comic Sans MS"/>
          <w:sz w:val="24"/>
          <w:szCs w:val="24"/>
          <w:lang w:val="fr-CA"/>
        </w:rPr>
        <w:t xml:space="preserve"> « Allo? » donc n</w:t>
      </w:r>
      <w:r w:rsidR="00140065">
        <w:rPr>
          <w:rFonts w:ascii="Comic Sans MS" w:hAnsi="Comic Sans MS"/>
          <w:sz w:val="24"/>
          <w:szCs w:val="24"/>
          <w:lang w:val="fr-CA"/>
        </w:rPr>
        <w:t>ous ___________________ les escaliers</w:t>
      </w:r>
      <w:r>
        <w:rPr>
          <w:rFonts w:ascii="Comic Sans MS" w:hAnsi="Comic Sans MS"/>
          <w:sz w:val="24"/>
          <w:szCs w:val="24"/>
          <w:lang w:val="fr-CA"/>
        </w:rPr>
        <w:t xml:space="preserve"> afin d’examiner plus le bruit mystérieux.</w:t>
      </w:r>
      <w:r w:rsidR="00140065">
        <w:rPr>
          <w:rFonts w:ascii="Comic Sans MS" w:hAnsi="Comic Sans MS"/>
          <w:sz w:val="24"/>
          <w:szCs w:val="24"/>
          <w:lang w:val="fr-CA"/>
        </w:rPr>
        <w:t xml:space="preserve"> </w:t>
      </w:r>
    </w:p>
    <w:p w:rsidR="008F6126" w:rsidRPr="008F6126" w:rsidRDefault="008F6126" w:rsidP="008F6126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8F6126" w:rsidRDefault="001A6086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Est-ce que tu _______________ cet enfant à côté de la fenêtre? Regarde combien d’eau qu’il ________________. Il doit avoir soif.</w:t>
      </w:r>
    </w:p>
    <w:p w:rsidR="00E501B1" w:rsidRPr="00E501B1" w:rsidRDefault="00E501B1" w:rsidP="00E501B1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E501B1" w:rsidRDefault="00E501B1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Nous __________________ sur une chaise pendant que nous _____________________ le retour de nos amis. </w:t>
      </w:r>
    </w:p>
    <w:p w:rsidR="00E501B1" w:rsidRPr="00E501B1" w:rsidRDefault="00E501B1" w:rsidP="00E501B1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E501B1" w:rsidRDefault="00E501B1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J’adore les fraises donc je _______________ acheter toutes les fraises au supermarché.</w:t>
      </w:r>
    </w:p>
    <w:p w:rsidR="00E501B1" w:rsidRPr="00E501B1" w:rsidRDefault="00E501B1" w:rsidP="00E501B1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642D7D" w:rsidRDefault="00642D7D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Quand tu ________________ un test </w:t>
      </w:r>
      <w:r w:rsidR="00AB6D93">
        <w:rPr>
          <w:rFonts w:ascii="Comic Sans MS" w:hAnsi="Comic Sans MS"/>
          <w:sz w:val="24"/>
          <w:szCs w:val="24"/>
          <w:lang w:val="fr-CA"/>
        </w:rPr>
        <w:t xml:space="preserve">au professeur 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fr-CA"/>
        </w:rPr>
        <w:t>est-ce que tu _________________ que tu as fait des erreurs?</w:t>
      </w:r>
    </w:p>
    <w:p w:rsidR="00642D7D" w:rsidRPr="00642D7D" w:rsidRDefault="00642D7D" w:rsidP="00642D7D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642D7D" w:rsidRDefault="00642D7D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Je suis confiant de mes capacités comme élève parce que je _____________ toujours des A dans tous les sujets. </w:t>
      </w:r>
    </w:p>
    <w:p w:rsidR="00642D7D" w:rsidRPr="00642D7D" w:rsidRDefault="00642D7D" w:rsidP="00642D7D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66127F" w:rsidRDefault="0066127F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Ils ont une faim de loup!  Ils</w:t>
      </w:r>
      <w:r w:rsidR="00642D7D">
        <w:rPr>
          <w:rFonts w:ascii="Comic Sans MS" w:hAnsi="Comic Sans MS"/>
          <w:sz w:val="24"/>
          <w:szCs w:val="24"/>
          <w:lang w:val="fr-CA"/>
        </w:rPr>
        <w:t xml:space="preserve"> ________________ ma</w:t>
      </w:r>
      <w:r w:rsidR="00665591">
        <w:rPr>
          <w:rFonts w:ascii="Comic Sans MS" w:hAnsi="Comic Sans MS"/>
          <w:sz w:val="24"/>
          <w:szCs w:val="24"/>
          <w:lang w:val="fr-CA"/>
        </w:rPr>
        <w:t>nger tout de suite ou ils vont</w:t>
      </w:r>
      <w:r w:rsidR="00642D7D">
        <w:rPr>
          <w:rFonts w:ascii="Comic Sans MS" w:hAnsi="Comic Sans MS"/>
          <w:sz w:val="24"/>
          <w:szCs w:val="24"/>
          <w:lang w:val="fr-CA"/>
        </w:rPr>
        <w:t xml:space="preserve"> mourir. </w:t>
      </w:r>
    </w:p>
    <w:p w:rsidR="0066127F" w:rsidRPr="0066127F" w:rsidRDefault="0066127F" w:rsidP="0066127F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E501B1" w:rsidRDefault="00E501B1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lastRenderedPageBreak/>
        <w:t xml:space="preserve"> </w:t>
      </w:r>
      <w:r w:rsidR="0066127F">
        <w:rPr>
          <w:rFonts w:ascii="Comic Sans MS" w:hAnsi="Comic Sans MS"/>
          <w:sz w:val="24"/>
          <w:szCs w:val="24"/>
          <w:lang w:val="fr-CA"/>
        </w:rPr>
        <w:t>Lucille ___________________ qu’elle a la bonne réponse parce qu’elle a toujours la bonne réponse donc elle _____________ la main dans l’air pour répondre à la question.</w:t>
      </w:r>
    </w:p>
    <w:p w:rsidR="0066127F" w:rsidRPr="0066127F" w:rsidRDefault="0066127F" w:rsidP="0066127F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66127F" w:rsidRDefault="0066127F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Ces filles ____________________ quelqu’un qui ___________________ des bonbons pour bon marché.</w:t>
      </w:r>
    </w:p>
    <w:p w:rsidR="0066127F" w:rsidRPr="0066127F" w:rsidRDefault="0066127F" w:rsidP="0066127F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66127F" w:rsidRDefault="00FE4F9D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Dans la classe de français, les élèves ___________________ un bon livre et ensuite ils __________________ un résumé de ce qu’ils ont aimé le plus.</w:t>
      </w:r>
    </w:p>
    <w:p w:rsidR="00FE4F9D" w:rsidRPr="00FE4F9D" w:rsidRDefault="00FE4F9D" w:rsidP="00FE4F9D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FE4F9D" w:rsidRPr="00140065" w:rsidRDefault="00665591" w:rsidP="00140065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Lise est triste et tout à coup elle _____________________ qu’elle ________________ une bonne vie et elle sourit.</w:t>
      </w:r>
    </w:p>
    <w:sectPr w:rsidR="00FE4F9D" w:rsidRPr="001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29"/>
    <w:multiLevelType w:val="hybridMultilevel"/>
    <w:tmpl w:val="E5D6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5"/>
    <w:rsid w:val="00140065"/>
    <w:rsid w:val="00174F66"/>
    <w:rsid w:val="001A6086"/>
    <w:rsid w:val="00642D7D"/>
    <w:rsid w:val="0066127F"/>
    <w:rsid w:val="00665591"/>
    <w:rsid w:val="00777D09"/>
    <w:rsid w:val="00791E75"/>
    <w:rsid w:val="008B76B5"/>
    <w:rsid w:val="008F6126"/>
    <w:rsid w:val="00AB6D93"/>
    <w:rsid w:val="00BF3880"/>
    <w:rsid w:val="00E501B1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522AF767</Template>
  <TotalTime>433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Jennifer</dc:creator>
  <cp:lastModifiedBy>Parkinson, Jennifer</cp:lastModifiedBy>
  <cp:revision>6</cp:revision>
  <dcterms:created xsi:type="dcterms:W3CDTF">2013-09-27T19:40:00Z</dcterms:created>
  <dcterms:modified xsi:type="dcterms:W3CDTF">2013-09-30T22:53:00Z</dcterms:modified>
</cp:coreProperties>
</file>