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6" w:rsidRPr="004D4522" w:rsidRDefault="004D4522" w:rsidP="004D4522">
      <w:pPr>
        <w:spacing w:after="0"/>
        <w:jc w:val="center"/>
        <w:rPr>
          <w:rFonts w:ascii="Comic Sans MS" w:hAnsi="Comic Sans MS"/>
          <w:b/>
          <w:sz w:val="48"/>
          <w:szCs w:val="48"/>
          <w:lang w:val="fr-CA"/>
        </w:rPr>
      </w:pPr>
      <w:r w:rsidRPr="004D4522">
        <w:rPr>
          <w:rFonts w:ascii="Comic Sans MS" w:hAnsi="Comic Sans MS"/>
          <w:b/>
          <w:sz w:val="48"/>
          <w:szCs w:val="48"/>
          <w:lang w:val="fr-CA"/>
        </w:rPr>
        <w:t>Les verbes en RE au présent</w:t>
      </w:r>
    </w:p>
    <w:p w:rsidR="004D4522" w:rsidRPr="004D4522" w:rsidRDefault="004D4522" w:rsidP="004D4522">
      <w:pPr>
        <w:spacing w:after="0"/>
        <w:jc w:val="both"/>
        <w:rPr>
          <w:rFonts w:ascii="Comic Sans MS" w:hAnsi="Comic Sans MS"/>
          <w:sz w:val="40"/>
          <w:szCs w:val="40"/>
          <w:lang w:val="fr-CA"/>
        </w:rPr>
      </w:pPr>
      <w:bookmarkStart w:id="0" w:name="_GoBack"/>
      <w:bookmarkEnd w:id="0"/>
    </w:p>
    <w:sectPr w:rsidR="004D4522" w:rsidRPr="004D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E0E"/>
    <w:multiLevelType w:val="hybridMultilevel"/>
    <w:tmpl w:val="3D08CFBE"/>
    <w:lvl w:ilvl="0" w:tplc="B6FA3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22"/>
    <w:rsid w:val="001465D1"/>
    <w:rsid w:val="00174F66"/>
    <w:rsid w:val="004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D3CEA10B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2</cp:revision>
  <dcterms:created xsi:type="dcterms:W3CDTF">2013-09-27T20:41:00Z</dcterms:created>
  <dcterms:modified xsi:type="dcterms:W3CDTF">2013-09-27T20:56:00Z</dcterms:modified>
</cp:coreProperties>
</file>