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0" w:rsidRDefault="006F5B90" w:rsidP="00586B4D">
      <w:pPr>
        <w:jc w:val="center"/>
        <w:rPr>
          <w:rFonts w:ascii="Comic Sans MS" w:hAnsi="Comic Sans MS"/>
          <w:b/>
          <w:sz w:val="48"/>
          <w:szCs w:val="48"/>
          <w:lang w:val="fr-CA"/>
        </w:rPr>
      </w:pPr>
      <w:r>
        <w:rPr>
          <w:rFonts w:ascii="Comic Sans MS" w:hAnsi="Comic Sans MS"/>
          <w:b/>
          <w:sz w:val="48"/>
          <w:szCs w:val="48"/>
          <w:lang w:val="fr-CA"/>
        </w:rPr>
        <w:t>Les verbes en ER au présent</w:t>
      </w:r>
    </w:p>
    <w:p w:rsidR="006F5B90" w:rsidRPr="00AB1E9D" w:rsidRDefault="006F5B90" w:rsidP="006F5B90">
      <w:pPr>
        <w:spacing w:after="0"/>
        <w:jc w:val="both"/>
        <w:rPr>
          <w:rFonts w:ascii="Comic Sans MS" w:hAnsi="Comic Sans MS"/>
          <w:sz w:val="44"/>
          <w:szCs w:val="44"/>
          <w:lang w:val="fr-CA"/>
        </w:rPr>
      </w:pPr>
      <w:bookmarkStart w:id="0" w:name="_GoBack"/>
      <w:bookmarkEnd w:id="0"/>
      <w:r w:rsidRPr="00AB1E9D">
        <w:rPr>
          <w:rFonts w:ascii="Comic Sans MS" w:hAnsi="Comic Sans MS"/>
          <w:sz w:val="44"/>
          <w:szCs w:val="44"/>
          <w:lang w:val="fr-CA"/>
        </w:rPr>
        <w:t>Regarder – l’infinitif</w:t>
      </w:r>
    </w:p>
    <w:p w:rsidR="006F5B90" w:rsidRPr="00586B4D" w:rsidRDefault="006F5B90" w:rsidP="006F5B90">
      <w:pPr>
        <w:spacing w:after="0"/>
        <w:jc w:val="both"/>
        <w:rPr>
          <w:rFonts w:ascii="Comic Sans MS" w:hAnsi="Comic Sans MS"/>
          <w:b/>
          <w:sz w:val="44"/>
          <w:szCs w:val="44"/>
          <w:lang w:val="fr-CA"/>
        </w:rPr>
      </w:pPr>
    </w:p>
    <w:p w:rsidR="006F5B90" w:rsidRPr="00AB1E9D" w:rsidRDefault="006F5B90" w:rsidP="006F5B90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 xml:space="preserve">Enlevez </w:t>
      </w:r>
      <w:proofErr w:type="gramStart"/>
      <w:r w:rsidRPr="00AB1E9D">
        <w:rPr>
          <w:rFonts w:ascii="Comic Sans MS" w:hAnsi="Comic Sans MS"/>
          <w:sz w:val="44"/>
          <w:szCs w:val="44"/>
          <w:lang w:val="fr-CA"/>
        </w:rPr>
        <w:t>le ER</w:t>
      </w:r>
      <w:proofErr w:type="gramEnd"/>
      <w:r w:rsidRPr="00AB1E9D">
        <w:rPr>
          <w:rFonts w:ascii="Comic Sans MS" w:hAnsi="Comic Sans MS"/>
          <w:sz w:val="44"/>
          <w:szCs w:val="44"/>
          <w:lang w:val="fr-CA"/>
        </w:rPr>
        <w:t xml:space="preserve"> de la fin du verbe</w:t>
      </w:r>
    </w:p>
    <w:p w:rsidR="006F5B90" w:rsidRPr="00AB1E9D" w:rsidRDefault="006F5B90" w:rsidP="006F5B90">
      <w:pPr>
        <w:spacing w:after="0"/>
        <w:jc w:val="both"/>
        <w:rPr>
          <w:rFonts w:ascii="Comic Sans MS" w:hAnsi="Comic Sans MS"/>
          <w:sz w:val="44"/>
          <w:szCs w:val="44"/>
          <w:lang w:val="fr-CA"/>
        </w:rPr>
      </w:pPr>
    </w:p>
    <w:p w:rsidR="006F5B90" w:rsidRPr="00AB1E9D" w:rsidRDefault="006F5B90" w:rsidP="006F5B90">
      <w:pPr>
        <w:spacing w:after="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>Regard – le radical</w:t>
      </w:r>
    </w:p>
    <w:p w:rsidR="006F5B90" w:rsidRPr="00AB1E9D" w:rsidRDefault="006F5B90" w:rsidP="006F5B90">
      <w:pPr>
        <w:spacing w:after="0"/>
        <w:jc w:val="both"/>
        <w:rPr>
          <w:rFonts w:ascii="Comic Sans MS" w:hAnsi="Comic Sans MS"/>
          <w:sz w:val="44"/>
          <w:szCs w:val="44"/>
          <w:lang w:val="fr-CA"/>
        </w:rPr>
      </w:pPr>
    </w:p>
    <w:p w:rsidR="006F5B90" w:rsidRPr="00AB1E9D" w:rsidRDefault="006F5B90" w:rsidP="006F5B90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>Ajoutez la terminaison à la fin du verbe</w:t>
      </w:r>
    </w:p>
    <w:p w:rsidR="006F5B90" w:rsidRPr="00AB1E9D" w:rsidRDefault="006F5B90" w:rsidP="006F5B90">
      <w:pPr>
        <w:pStyle w:val="ListParagraph"/>
        <w:spacing w:after="0"/>
        <w:ind w:left="1080"/>
        <w:jc w:val="both"/>
        <w:rPr>
          <w:rFonts w:ascii="Comic Sans MS" w:hAnsi="Comic Sans MS"/>
          <w:sz w:val="44"/>
          <w:szCs w:val="44"/>
          <w:lang w:val="fr-CA"/>
        </w:rPr>
      </w:pPr>
    </w:p>
    <w:p w:rsidR="006F5B90" w:rsidRPr="00AB1E9D" w:rsidRDefault="006F5B90" w:rsidP="006F5B90">
      <w:pPr>
        <w:pStyle w:val="ListParagraph"/>
        <w:spacing w:after="0"/>
        <w:ind w:left="108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 xml:space="preserve">Je – e           </w:t>
      </w:r>
      <w:r w:rsidR="00586B4D" w:rsidRPr="00AB1E9D">
        <w:rPr>
          <w:rFonts w:ascii="Comic Sans MS" w:hAnsi="Comic Sans MS"/>
          <w:sz w:val="44"/>
          <w:szCs w:val="44"/>
          <w:lang w:val="fr-CA"/>
        </w:rPr>
        <w:tab/>
      </w:r>
      <w:r w:rsidR="007A20B4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>regarde</w:t>
      </w:r>
    </w:p>
    <w:p w:rsidR="006F5B90" w:rsidRPr="00AB1E9D" w:rsidRDefault="006F5B90" w:rsidP="006F5B90">
      <w:pPr>
        <w:pStyle w:val="ListParagraph"/>
        <w:spacing w:after="0"/>
        <w:ind w:left="108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>Tu – es</w:t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ab/>
        <w:t>regardes</w:t>
      </w:r>
    </w:p>
    <w:p w:rsidR="006F5B90" w:rsidRPr="00AB1E9D" w:rsidRDefault="006F5B90" w:rsidP="006F5B90">
      <w:pPr>
        <w:pStyle w:val="ListParagraph"/>
        <w:spacing w:after="0"/>
        <w:ind w:left="108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>Il/Elle/On – e</w:t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="00586B4D"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>regarde</w:t>
      </w:r>
    </w:p>
    <w:p w:rsidR="006F5B90" w:rsidRPr="00AB1E9D" w:rsidRDefault="006F5B90" w:rsidP="006F5B90">
      <w:pPr>
        <w:pStyle w:val="ListParagraph"/>
        <w:spacing w:after="0"/>
        <w:ind w:left="108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>Nous – ons</w:t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ab/>
        <w:t>regardons</w:t>
      </w:r>
    </w:p>
    <w:p w:rsidR="006F5B90" w:rsidRPr="00AB1E9D" w:rsidRDefault="006F5B90" w:rsidP="006F5B90">
      <w:pPr>
        <w:pStyle w:val="ListParagraph"/>
        <w:spacing w:after="0"/>
        <w:ind w:left="108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>Vous – ez</w:t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ab/>
        <w:t>regardez</w:t>
      </w:r>
    </w:p>
    <w:p w:rsidR="006F5B90" w:rsidRPr="00AB1E9D" w:rsidRDefault="006F5B90" w:rsidP="006F5B90">
      <w:pPr>
        <w:pStyle w:val="ListParagraph"/>
        <w:spacing w:after="0"/>
        <w:ind w:left="1080"/>
        <w:jc w:val="both"/>
        <w:rPr>
          <w:rFonts w:ascii="Comic Sans MS" w:hAnsi="Comic Sans MS"/>
          <w:sz w:val="44"/>
          <w:szCs w:val="44"/>
          <w:lang w:val="fr-CA"/>
        </w:rPr>
      </w:pPr>
      <w:r w:rsidRPr="00AB1E9D">
        <w:rPr>
          <w:rFonts w:ascii="Comic Sans MS" w:hAnsi="Comic Sans MS"/>
          <w:sz w:val="44"/>
          <w:szCs w:val="44"/>
          <w:lang w:val="fr-CA"/>
        </w:rPr>
        <w:t>Ils/Elles – ent</w:t>
      </w:r>
      <w:r w:rsidRPr="00AB1E9D">
        <w:rPr>
          <w:rFonts w:ascii="Comic Sans MS" w:hAnsi="Comic Sans MS"/>
          <w:sz w:val="44"/>
          <w:szCs w:val="44"/>
          <w:lang w:val="fr-CA"/>
        </w:rPr>
        <w:tab/>
      </w:r>
      <w:r w:rsidR="00586B4D" w:rsidRPr="00AB1E9D">
        <w:rPr>
          <w:rFonts w:ascii="Comic Sans MS" w:hAnsi="Comic Sans MS"/>
          <w:sz w:val="44"/>
          <w:szCs w:val="44"/>
          <w:lang w:val="fr-CA"/>
        </w:rPr>
        <w:tab/>
      </w:r>
      <w:r w:rsidRPr="00AB1E9D">
        <w:rPr>
          <w:rFonts w:ascii="Comic Sans MS" w:hAnsi="Comic Sans MS"/>
          <w:sz w:val="44"/>
          <w:szCs w:val="44"/>
          <w:lang w:val="fr-CA"/>
        </w:rPr>
        <w:t>regardent</w:t>
      </w:r>
    </w:p>
    <w:p w:rsidR="006F5B90" w:rsidRPr="00AB1E9D" w:rsidRDefault="006F5B90" w:rsidP="006F5B90">
      <w:pPr>
        <w:spacing w:after="0"/>
        <w:jc w:val="both"/>
        <w:rPr>
          <w:rFonts w:ascii="Comic Sans MS" w:hAnsi="Comic Sans MS"/>
          <w:sz w:val="44"/>
          <w:szCs w:val="44"/>
          <w:lang w:val="fr-CA"/>
        </w:rPr>
      </w:pPr>
    </w:p>
    <w:p w:rsidR="006F5B90" w:rsidRPr="00586B4D" w:rsidRDefault="006F5B90" w:rsidP="006F5B90">
      <w:pPr>
        <w:spacing w:after="0"/>
        <w:jc w:val="both"/>
        <w:rPr>
          <w:rFonts w:ascii="Comic Sans MS" w:hAnsi="Comic Sans MS"/>
          <w:b/>
          <w:sz w:val="44"/>
          <w:szCs w:val="44"/>
          <w:lang w:val="fr-CA"/>
        </w:rPr>
      </w:pPr>
    </w:p>
    <w:p w:rsidR="006F5B90" w:rsidRPr="00586B4D" w:rsidRDefault="006F5B90" w:rsidP="006F5B90">
      <w:pPr>
        <w:spacing w:after="0"/>
        <w:jc w:val="both"/>
        <w:rPr>
          <w:rFonts w:ascii="Comic Sans MS" w:hAnsi="Comic Sans MS"/>
          <w:b/>
          <w:sz w:val="44"/>
          <w:szCs w:val="44"/>
          <w:lang w:val="fr-CA"/>
        </w:rPr>
      </w:pPr>
    </w:p>
    <w:sectPr w:rsidR="006F5B90" w:rsidRPr="00586B4D" w:rsidSect="00586B4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1C83"/>
    <w:multiLevelType w:val="hybridMultilevel"/>
    <w:tmpl w:val="72164D9C"/>
    <w:lvl w:ilvl="0" w:tplc="51082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90"/>
    <w:rsid w:val="000D7ECB"/>
    <w:rsid w:val="00244E36"/>
    <w:rsid w:val="00586B4D"/>
    <w:rsid w:val="006F5B90"/>
    <w:rsid w:val="007A20B4"/>
    <w:rsid w:val="007C7565"/>
    <w:rsid w:val="00A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59AF-69B3-42FE-B216-C8198119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B3DA56DD</Template>
  <TotalTime>1238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4</cp:revision>
  <cp:lastPrinted>2014-10-09T21:30:00Z</cp:lastPrinted>
  <dcterms:created xsi:type="dcterms:W3CDTF">2013-09-11T16:27:00Z</dcterms:created>
  <dcterms:modified xsi:type="dcterms:W3CDTF">2014-10-10T18:47:00Z</dcterms:modified>
</cp:coreProperties>
</file>