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5C" w:rsidRDefault="00470E5C" w:rsidP="00470E5C">
      <w:pPr>
        <w:jc w:val="center"/>
        <w:rPr>
          <w:b/>
          <w:sz w:val="40"/>
          <w:szCs w:val="40"/>
          <w:u w:val="single"/>
          <w:lang w:val="fr-FR"/>
        </w:rPr>
      </w:pPr>
      <w:r w:rsidRPr="00450810">
        <w:rPr>
          <w:b/>
          <w:sz w:val="40"/>
          <w:szCs w:val="40"/>
          <w:u w:val="single"/>
          <w:lang w:val="fr-FR"/>
        </w:rPr>
        <w:t>Dictée</w:t>
      </w:r>
      <w:r w:rsidR="00B45D98">
        <w:rPr>
          <w:b/>
          <w:sz w:val="40"/>
          <w:szCs w:val="40"/>
          <w:u w:val="single"/>
          <w:lang w:val="fr-FR"/>
        </w:rPr>
        <w:t xml:space="preserve"> n°</w:t>
      </w:r>
      <w:r w:rsidR="009425E1">
        <w:rPr>
          <w:b/>
          <w:sz w:val="40"/>
          <w:szCs w:val="40"/>
          <w:u w:val="single"/>
          <w:lang w:val="fr-FR"/>
        </w:rPr>
        <w:t>3</w:t>
      </w:r>
    </w:p>
    <w:p w:rsidR="0044249D" w:rsidRDefault="0044249D" w:rsidP="00470E5C">
      <w:pPr>
        <w:jc w:val="center"/>
        <w:rPr>
          <w:b/>
          <w:sz w:val="40"/>
          <w:szCs w:val="40"/>
          <w:u w:val="single"/>
          <w:lang w:val="fr-FR"/>
        </w:rPr>
      </w:pPr>
    </w:p>
    <w:p w:rsidR="0044249D" w:rsidRPr="00450810" w:rsidRDefault="009425E1" w:rsidP="00470E5C">
      <w:pPr>
        <w:jc w:val="center"/>
        <w:rPr>
          <w:b/>
          <w:sz w:val="40"/>
          <w:szCs w:val="40"/>
          <w:u w:val="single"/>
          <w:lang w:val="fr-FR"/>
        </w:rPr>
      </w:pPr>
      <w:r>
        <w:rPr>
          <w:b/>
          <w:sz w:val="40"/>
          <w:szCs w:val="40"/>
          <w:u w:val="single"/>
          <w:lang w:val="fr-FR"/>
        </w:rPr>
        <w:t>La chasse aux comètes</w:t>
      </w:r>
    </w:p>
    <w:p w:rsidR="00470E5C" w:rsidRPr="00F758F5" w:rsidRDefault="00470E5C" w:rsidP="00470E5C">
      <w:pPr>
        <w:rPr>
          <w:sz w:val="28"/>
          <w:szCs w:val="28"/>
          <w:lang w:val="fr-FR"/>
        </w:rPr>
      </w:pPr>
    </w:p>
    <w:p w:rsidR="00470E5C" w:rsidRDefault="00470E5C" w:rsidP="00470E5C">
      <w:pPr>
        <w:rPr>
          <w:sz w:val="28"/>
          <w:szCs w:val="28"/>
          <w:lang w:val="fr-FR"/>
        </w:rPr>
      </w:pPr>
      <w:proofErr w:type="gramStart"/>
      <w:r w:rsidRPr="00F758F5">
        <w:rPr>
          <w:b/>
          <w:sz w:val="28"/>
          <w:szCs w:val="28"/>
          <w:u w:val="single"/>
          <w:lang w:val="fr-FR"/>
        </w:rPr>
        <w:t>mots</w:t>
      </w:r>
      <w:proofErr w:type="gramEnd"/>
      <w:r w:rsidRPr="00F758F5">
        <w:rPr>
          <w:b/>
          <w:sz w:val="28"/>
          <w:szCs w:val="28"/>
          <w:u w:val="single"/>
          <w:lang w:val="fr-FR"/>
        </w:rPr>
        <w:t xml:space="preserve"> de vocabulaire</w:t>
      </w:r>
      <w:r w:rsidR="00494E1C">
        <w:rPr>
          <w:b/>
          <w:sz w:val="28"/>
          <w:szCs w:val="28"/>
          <w:u w:val="single"/>
          <w:lang w:val="fr-FR"/>
        </w:rPr>
        <w:t xml:space="preserve"> / expressions</w:t>
      </w:r>
      <w:r w:rsidRPr="00F758F5">
        <w:rPr>
          <w:b/>
          <w:sz w:val="28"/>
          <w:szCs w:val="28"/>
          <w:u w:val="single"/>
          <w:lang w:val="fr-FR"/>
        </w:rPr>
        <w:t>:</w:t>
      </w:r>
      <w:r>
        <w:rPr>
          <w:sz w:val="28"/>
          <w:szCs w:val="28"/>
          <w:lang w:val="fr-FR"/>
        </w:rPr>
        <w:t xml:space="preserve"> </w:t>
      </w:r>
      <w:r w:rsidR="000B6A89">
        <w:rPr>
          <w:sz w:val="28"/>
          <w:szCs w:val="28"/>
          <w:lang w:val="fr-FR"/>
        </w:rPr>
        <w:t xml:space="preserve">     </w:t>
      </w:r>
      <w:r w:rsidRPr="00D878CE">
        <w:rPr>
          <w:lang w:val="fr-FR"/>
        </w:rPr>
        <w:t>(</w:t>
      </w:r>
      <w:r w:rsidR="00F86B95" w:rsidRPr="00D878CE">
        <w:rPr>
          <w:lang w:val="fr-FR"/>
        </w:rPr>
        <w:t xml:space="preserve">le, la, </w:t>
      </w:r>
      <w:r w:rsidR="00B45D98" w:rsidRPr="00D878CE">
        <w:rPr>
          <w:lang w:val="fr-FR"/>
        </w:rPr>
        <w:t xml:space="preserve">l’, </w:t>
      </w:r>
      <w:r w:rsidR="00494E1C" w:rsidRPr="00D878CE">
        <w:rPr>
          <w:lang w:val="fr-FR"/>
        </w:rPr>
        <w:t>les, un,</w:t>
      </w:r>
      <w:r w:rsidR="00F86B95" w:rsidRPr="00D878CE">
        <w:rPr>
          <w:lang w:val="fr-FR"/>
        </w:rPr>
        <w:t xml:space="preserve"> une, des, ce, cet, cette, ces</w:t>
      </w:r>
      <w:r w:rsidR="00D878CE" w:rsidRPr="00D878CE">
        <w:rPr>
          <w:lang w:val="fr-FR"/>
        </w:rPr>
        <w:t>, son, sa</w:t>
      </w:r>
      <w:r w:rsidR="00D878CE">
        <w:rPr>
          <w:lang w:val="fr-FR"/>
        </w:rPr>
        <w:t>, ses</w:t>
      </w:r>
      <w:r w:rsidR="00F86B95" w:rsidRPr="00D878CE">
        <w:rPr>
          <w:lang w:val="fr-FR"/>
        </w:rPr>
        <w:t>)</w:t>
      </w:r>
      <w:r w:rsidR="00F86B95" w:rsidRPr="005B1449">
        <w:rPr>
          <w:sz w:val="28"/>
          <w:szCs w:val="28"/>
          <w:lang w:val="fr-FR"/>
        </w:rPr>
        <w:t xml:space="preserve"> </w:t>
      </w:r>
    </w:p>
    <w:p w:rsidR="00F86B95" w:rsidRPr="005B1449" w:rsidRDefault="00F86B95" w:rsidP="00470E5C">
      <w:pPr>
        <w:rPr>
          <w:sz w:val="28"/>
          <w:szCs w:val="28"/>
          <w:lang w:val="fr-FR"/>
        </w:rPr>
      </w:pPr>
    </w:p>
    <w:p w:rsidR="00470E5C" w:rsidRPr="006A7849" w:rsidRDefault="0044249D" w:rsidP="00432B73">
      <w:pPr>
        <w:rPr>
          <w:sz w:val="28"/>
          <w:szCs w:val="28"/>
          <w:lang w:val="fr-FR"/>
        </w:rPr>
      </w:pPr>
      <w:proofErr w:type="gramStart"/>
      <w:r w:rsidRPr="00494E1C">
        <w:rPr>
          <w:b/>
          <w:sz w:val="28"/>
          <w:szCs w:val="28"/>
          <w:u w:val="single"/>
          <w:lang w:val="fr-FR"/>
        </w:rPr>
        <w:t>noms</w:t>
      </w:r>
      <w:proofErr w:type="gramEnd"/>
      <w:r w:rsidR="00470E5C" w:rsidRPr="00494E1C">
        <w:rPr>
          <w:b/>
          <w:sz w:val="28"/>
          <w:szCs w:val="28"/>
          <w:u w:val="single"/>
          <w:lang w:val="fr-FR"/>
        </w:rPr>
        <w:t> :</w:t>
      </w:r>
      <w:r w:rsidR="004D3A08">
        <w:rPr>
          <w:sz w:val="28"/>
          <w:szCs w:val="28"/>
          <w:lang w:val="fr-FR"/>
        </w:rPr>
        <w:t xml:space="preserve">       </w:t>
      </w:r>
      <w:r w:rsidR="009425E1" w:rsidRPr="00432B73">
        <w:rPr>
          <w:sz w:val="28"/>
          <w:szCs w:val="28"/>
          <w:lang w:val="fr-FR"/>
        </w:rPr>
        <w:t>une impulsion</w:t>
      </w:r>
      <w:r w:rsidR="009425E1" w:rsidRPr="009425E1">
        <w:rPr>
          <w:sz w:val="28"/>
          <w:szCs w:val="28"/>
          <w:lang w:val="fr-FR"/>
        </w:rPr>
        <w:t xml:space="preserve"> </w:t>
      </w:r>
      <w:r w:rsidR="009425E1">
        <w:rPr>
          <w:sz w:val="28"/>
          <w:szCs w:val="28"/>
          <w:lang w:val="fr-FR"/>
        </w:rPr>
        <w:tab/>
      </w:r>
      <w:r w:rsidR="009425E1" w:rsidRPr="00432B73">
        <w:rPr>
          <w:sz w:val="28"/>
          <w:szCs w:val="28"/>
          <w:lang w:val="fr-FR"/>
        </w:rPr>
        <w:t>un exploit</w:t>
      </w:r>
      <w:r w:rsidR="009425E1">
        <w:rPr>
          <w:sz w:val="28"/>
          <w:szCs w:val="28"/>
          <w:lang w:val="fr-FR"/>
        </w:rPr>
        <w:tab/>
        <w:t xml:space="preserve">un </w:t>
      </w:r>
      <w:r w:rsidR="009425E1" w:rsidRPr="00432B73">
        <w:rPr>
          <w:sz w:val="28"/>
          <w:szCs w:val="28"/>
          <w:lang w:val="fr-FR"/>
        </w:rPr>
        <w:t>kilomètre</w:t>
      </w:r>
      <w:r w:rsidR="009425E1" w:rsidRPr="009425E1">
        <w:rPr>
          <w:sz w:val="28"/>
          <w:szCs w:val="28"/>
          <w:lang w:val="fr-FR"/>
        </w:rPr>
        <w:t xml:space="preserve"> </w:t>
      </w:r>
      <w:r w:rsidR="009425E1">
        <w:rPr>
          <w:sz w:val="28"/>
          <w:szCs w:val="28"/>
          <w:lang w:val="fr-FR"/>
        </w:rPr>
        <w:tab/>
      </w:r>
      <w:r w:rsidR="009425E1" w:rsidRPr="00432B73">
        <w:rPr>
          <w:sz w:val="28"/>
          <w:szCs w:val="28"/>
          <w:lang w:val="fr-FR"/>
        </w:rPr>
        <w:t>un écran</w:t>
      </w:r>
      <w:r w:rsidR="009425E1">
        <w:rPr>
          <w:sz w:val="28"/>
          <w:szCs w:val="28"/>
          <w:lang w:val="fr-FR"/>
        </w:rPr>
        <w:t xml:space="preserve"> </w:t>
      </w:r>
      <w:r w:rsidR="009425E1">
        <w:rPr>
          <w:sz w:val="28"/>
          <w:szCs w:val="28"/>
          <w:lang w:val="fr-FR"/>
        </w:rPr>
        <w:tab/>
        <w:t>une</w:t>
      </w:r>
      <w:r w:rsidR="009425E1" w:rsidRPr="00432B73">
        <w:rPr>
          <w:sz w:val="28"/>
          <w:szCs w:val="28"/>
          <w:lang w:val="fr-FR"/>
        </w:rPr>
        <w:t xml:space="preserve"> comète</w:t>
      </w:r>
      <w:r w:rsidR="009425E1" w:rsidRPr="009425E1">
        <w:rPr>
          <w:sz w:val="28"/>
          <w:szCs w:val="28"/>
          <w:lang w:val="fr-FR"/>
        </w:rPr>
        <w:t xml:space="preserve"> </w:t>
      </w:r>
      <w:r w:rsidR="009425E1">
        <w:rPr>
          <w:sz w:val="28"/>
          <w:szCs w:val="28"/>
          <w:lang w:val="fr-FR"/>
        </w:rPr>
        <w:tab/>
      </w:r>
    </w:p>
    <w:p w:rsidR="00470E5C" w:rsidRDefault="00470E5C" w:rsidP="00470E5C">
      <w:pPr>
        <w:rPr>
          <w:sz w:val="28"/>
          <w:szCs w:val="28"/>
          <w:u w:val="single"/>
          <w:lang w:val="fr-FR"/>
        </w:rPr>
      </w:pPr>
    </w:p>
    <w:p w:rsidR="00470E5C" w:rsidRDefault="009425E1" w:rsidP="00470E5C">
      <w:p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un</w:t>
      </w:r>
      <w:proofErr w:type="gramEnd"/>
      <w:r>
        <w:rPr>
          <w:sz w:val="28"/>
          <w:szCs w:val="28"/>
          <w:lang w:val="fr-FR"/>
        </w:rPr>
        <w:t xml:space="preserve"> </w:t>
      </w:r>
      <w:r w:rsidRPr="00432B73">
        <w:rPr>
          <w:sz w:val="28"/>
          <w:szCs w:val="28"/>
          <w:lang w:val="fr-FR"/>
        </w:rPr>
        <w:t>but</w:t>
      </w:r>
      <w:r w:rsidR="00D878CE" w:rsidRPr="00D878CE">
        <w:rPr>
          <w:sz w:val="28"/>
          <w:szCs w:val="28"/>
          <w:lang w:val="fr-FR"/>
        </w:rPr>
        <w:t xml:space="preserve"> </w:t>
      </w:r>
      <w:r w:rsidR="00D878CE">
        <w:rPr>
          <w:sz w:val="28"/>
          <w:szCs w:val="28"/>
          <w:lang w:val="fr-FR"/>
        </w:rPr>
        <w:tab/>
        <w:t>le</w:t>
      </w:r>
      <w:r w:rsidR="00D878CE" w:rsidRPr="00432B73">
        <w:rPr>
          <w:sz w:val="28"/>
          <w:szCs w:val="28"/>
          <w:lang w:val="fr-FR"/>
        </w:rPr>
        <w:t xml:space="preserve"> soleil</w:t>
      </w:r>
      <w:r w:rsidR="00D878CE">
        <w:rPr>
          <w:sz w:val="28"/>
          <w:szCs w:val="28"/>
          <w:lang w:val="fr-FR"/>
        </w:rPr>
        <w:tab/>
        <w:t>la matière</w:t>
      </w:r>
    </w:p>
    <w:p w:rsidR="009425E1" w:rsidRDefault="009425E1" w:rsidP="00470E5C">
      <w:pPr>
        <w:rPr>
          <w:sz w:val="28"/>
          <w:szCs w:val="28"/>
          <w:lang w:val="fr-FR"/>
        </w:rPr>
      </w:pPr>
    </w:p>
    <w:p w:rsidR="009425E1" w:rsidRDefault="009425E1" w:rsidP="00470E5C">
      <w:pPr>
        <w:rPr>
          <w:sz w:val="28"/>
          <w:szCs w:val="28"/>
          <w:u w:val="single"/>
          <w:lang w:val="fr-FR"/>
        </w:rPr>
      </w:pPr>
    </w:p>
    <w:p w:rsidR="00470E5C" w:rsidRDefault="0044249D" w:rsidP="00470E5C">
      <w:pPr>
        <w:rPr>
          <w:sz w:val="28"/>
          <w:szCs w:val="28"/>
          <w:lang w:val="fr-FR"/>
        </w:rPr>
      </w:pPr>
      <w:proofErr w:type="gramStart"/>
      <w:r w:rsidRPr="00494E1C">
        <w:rPr>
          <w:b/>
          <w:sz w:val="28"/>
          <w:szCs w:val="28"/>
          <w:u w:val="single"/>
          <w:lang w:val="fr-FR"/>
        </w:rPr>
        <w:t>a</w:t>
      </w:r>
      <w:r w:rsidR="00470E5C" w:rsidRPr="00494E1C">
        <w:rPr>
          <w:b/>
          <w:sz w:val="28"/>
          <w:szCs w:val="28"/>
          <w:u w:val="single"/>
          <w:lang w:val="fr-FR"/>
        </w:rPr>
        <w:t>djectifs</w:t>
      </w:r>
      <w:proofErr w:type="gramEnd"/>
      <w:r w:rsidR="00470E5C" w:rsidRPr="00494E1C">
        <w:rPr>
          <w:b/>
          <w:sz w:val="28"/>
          <w:szCs w:val="28"/>
          <w:u w:val="single"/>
          <w:lang w:val="fr-FR"/>
        </w:rPr>
        <w:t> :</w:t>
      </w:r>
      <w:r w:rsidR="00470E5C" w:rsidRPr="00FA7B50">
        <w:rPr>
          <w:sz w:val="28"/>
          <w:szCs w:val="28"/>
          <w:lang w:val="fr-FR"/>
        </w:rPr>
        <w:tab/>
      </w:r>
      <w:r w:rsidR="009425E1">
        <w:rPr>
          <w:sz w:val="28"/>
          <w:szCs w:val="28"/>
          <w:lang w:val="fr-FR"/>
        </w:rPr>
        <w:t>petit</w:t>
      </w:r>
      <w:r w:rsidR="009425E1" w:rsidRPr="009425E1">
        <w:rPr>
          <w:sz w:val="28"/>
          <w:szCs w:val="28"/>
          <w:lang w:val="fr-FR"/>
        </w:rPr>
        <w:t xml:space="preserve"> </w:t>
      </w:r>
      <w:r w:rsidR="009425E1">
        <w:rPr>
          <w:sz w:val="28"/>
          <w:szCs w:val="28"/>
          <w:lang w:val="fr-FR"/>
        </w:rPr>
        <w:tab/>
      </w:r>
      <w:r w:rsidR="009425E1">
        <w:rPr>
          <w:sz w:val="28"/>
          <w:szCs w:val="28"/>
          <w:lang w:val="fr-FR"/>
        </w:rPr>
        <w:tab/>
      </w:r>
      <w:r w:rsidR="009425E1" w:rsidRPr="00432B73">
        <w:rPr>
          <w:sz w:val="28"/>
          <w:szCs w:val="28"/>
          <w:lang w:val="fr-FR"/>
        </w:rPr>
        <w:t>possible</w:t>
      </w:r>
      <w:r w:rsidR="009425E1">
        <w:rPr>
          <w:sz w:val="28"/>
          <w:szCs w:val="28"/>
          <w:lang w:val="fr-FR"/>
        </w:rPr>
        <w:tab/>
      </w:r>
      <w:r w:rsidR="009425E1">
        <w:rPr>
          <w:sz w:val="28"/>
          <w:szCs w:val="28"/>
          <w:lang w:val="fr-FR"/>
        </w:rPr>
        <w:tab/>
      </w:r>
      <w:r w:rsidR="009425E1" w:rsidRPr="00432B73">
        <w:rPr>
          <w:sz w:val="28"/>
          <w:szCs w:val="28"/>
          <w:lang w:val="fr-FR"/>
        </w:rPr>
        <w:t>vert</w:t>
      </w:r>
      <w:r w:rsidR="009425E1">
        <w:rPr>
          <w:sz w:val="28"/>
          <w:szCs w:val="28"/>
          <w:lang w:val="fr-FR"/>
        </w:rPr>
        <w:tab/>
      </w:r>
      <w:r w:rsidR="009425E1">
        <w:rPr>
          <w:sz w:val="28"/>
          <w:szCs w:val="28"/>
          <w:lang w:val="fr-FR"/>
        </w:rPr>
        <w:tab/>
      </w:r>
      <w:r w:rsidR="00D878CE" w:rsidRPr="00432B73">
        <w:rPr>
          <w:sz w:val="28"/>
          <w:szCs w:val="28"/>
          <w:lang w:val="fr-FR"/>
        </w:rPr>
        <w:t>gelé</w:t>
      </w:r>
    </w:p>
    <w:p w:rsidR="00432B73" w:rsidRDefault="00432B73" w:rsidP="00470E5C">
      <w:pPr>
        <w:rPr>
          <w:sz w:val="28"/>
          <w:szCs w:val="28"/>
          <w:u w:val="single"/>
          <w:lang w:val="fr-FR"/>
        </w:rPr>
      </w:pPr>
    </w:p>
    <w:p w:rsidR="00D878CE" w:rsidRDefault="00D878CE" w:rsidP="00432B73">
      <w:pPr>
        <w:rPr>
          <w:b/>
          <w:sz w:val="28"/>
          <w:szCs w:val="28"/>
          <w:u w:val="single"/>
          <w:lang w:val="fr-FR"/>
        </w:rPr>
      </w:pPr>
      <w:bookmarkStart w:id="0" w:name="_GoBack"/>
      <w:bookmarkEnd w:id="0"/>
    </w:p>
    <w:p w:rsidR="00D878CE" w:rsidRDefault="00D878CE" w:rsidP="00432B73">
      <w:pPr>
        <w:rPr>
          <w:b/>
          <w:sz w:val="28"/>
          <w:szCs w:val="28"/>
          <w:u w:val="single"/>
          <w:lang w:val="fr-FR"/>
        </w:rPr>
      </w:pPr>
    </w:p>
    <w:p w:rsidR="00432B73" w:rsidRDefault="000E2E7B" w:rsidP="00432B73">
      <w:pPr>
        <w:rPr>
          <w:sz w:val="28"/>
          <w:szCs w:val="28"/>
          <w:lang w:val="fr-FR"/>
        </w:rPr>
      </w:pPr>
      <w:proofErr w:type="gramStart"/>
      <w:r w:rsidRPr="00494E1C">
        <w:rPr>
          <w:b/>
          <w:sz w:val="28"/>
          <w:szCs w:val="28"/>
          <w:u w:val="single"/>
          <w:lang w:val="fr-FR"/>
        </w:rPr>
        <w:t>mots</w:t>
      </w:r>
      <w:proofErr w:type="gramEnd"/>
      <w:r w:rsidRPr="00494E1C">
        <w:rPr>
          <w:b/>
          <w:sz w:val="28"/>
          <w:szCs w:val="28"/>
          <w:u w:val="single"/>
          <w:lang w:val="fr-FR"/>
        </w:rPr>
        <w:t xml:space="preserve"> i</w:t>
      </w:r>
      <w:r w:rsidR="00470E5C" w:rsidRPr="00494E1C">
        <w:rPr>
          <w:b/>
          <w:sz w:val="28"/>
          <w:szCs w:val="28"/>
          <w:u w:val="single"/>
          <w:lang w:val="fr-FR"/>
        </w:rPr>
        <w:t>nvariable</w:t>
      </w:r>
      <w:r w:rsidRPr="00494E1C">
        <w:rPr>
          <w:b/>
          <w:sz w:val="28"/>
          <w:szCs w:val="28"/>
          <w:u w:val="single"/>
          <w:lang w:val="fr-FR"/>
        </w:rPr>
        <w:t>s</w:t>
      </w:r>
      <w:r w:rsidR="00470E5C" w:rsidRPr="00494E1C">
        <w:rPr>
          <w:b/>
          <w:sz w:val="28"/>
          <w:szCs w:val="28"/>
          <w:u w:val="single"/>
          <w:lang w:val="fr-FR"/>
        </w:rPr>
        <w:t> :</w:t>
      </w:r>
      <w:r w:rsidR="00470E5C">
        <w:rPr>
          <w:sz w:val="28"/>
          <w:szCs w:val="28"/>
          <w:lang w:val="fr-FR"/>
        </w:rPr>
        <w:tab/>
      </w:r>
      <w:r w:rsidR="00F86B95">
        <w:rPr>
          <w:sz w:val="28"/>
          <w:szCs w:val="28"/>
          <w:lang w:val="fr-FR"/>
        </w:rPr>
        <w:t xml:space="preserve"> </w:t>
      </w:r>
      <w:r w:rsidR="004D3A08">
        <w:rPr>
          <w:sz w:val="28"/>
          <w:szCs w:val="28"/>
          <w:lang w:val="fr-FR"/>
        </w:rPr>
        <w:t xml:space="preserve">   </w:t>
      </w:r>
      <w:r w:rsidR="00432B73">
        <w:rPr>
          <w:sz w:val="28"/>
          <w:szCs w:val="28"/>
          <w:lang w:val="fr-FR"/>
        </w:rPr>
        <w:t>e</w:t>
      </w:r>
      <w:r w:rsidR="00432B73" w:rsidRPr="00432B73">
        <w:rPr>
          <w:sz w:val="28"/>
          <w:szCs w:val="28"/>
          <w:lang w:val="fr-FR"/>
        </w:rPr>
        <w:t xml:space="preserve">nfin </w:t>
      </w:r>
      <w:r w:rsidR="00432B73">
        <w:rPr>
          <w:sz w:val="28"/>
          <w:szCs w:val="28"/>
          <w:lang w:val="fr-FR"/>
        </w:rPr>
        <w:tab/>
      </w:r>
      <w:r w:rsidR="00432B73" w:rsidRPr="00432B73">
        <w:rPr>
          <w:sz w:val="28"/>
          <w:szCs w:val="28"/>
          <w:lang w:val="fr-FR"/>
        </w:rPr>
        <w:t>réaliser</w:t>
      </w:r>
      <w:r w:rsidR="009425E1" w:rsidRPr="009425E1">
        <w:rPr>
          <w:sz w:val="28"/>
          <w:szCs w:val="28"/>
          <w:lang w:val="fr-FR"/>
        </w:rPr>
        <w:t xml:space="preserve"> </w:t>
      </w:r>
      <w:r w:rsidR="009425E1">
        <w:rPr>
          <w:sz w:val="28"/>
          <w:szCs w:val="28"/>
          <w:lang w:val="fr-FR"/>
        </w:rPr>
        <w:tab/>
        <w:t xml:space="preserve">de </w:t>
      </w:r>
      <w:r w:rsidR="009425E1" w:rsidRPr="00432B73">
        <w:rPr>
          <w:sz w:val="28"/>
          <w:szCs w:val="28"/>
          <w:lang w:val="fr-FR"/>
        </w:rPr>
        <w:t>nombreux</w:t>
      </w:r>
      <w:r w:rsidR="009425E1" w:rsidRPr="009425E1">
        <w:rPr>
          <w:sz w:val="28"/>
          <w:szCs w:val="28"/>
          <w:lang w:val="fr-FR"/>
        </w:rPr>
        <w:t xml:space="preserve"> </w:t>
      </w:r>
      <w:r w:rsidR="009425E1" w:rsidRPr="00432B73">
        <w:rPr>
          <w:sz w:val="28"/>
          <w:szCs w:val="28"/>
          <w:lang w:val="fr-FR"/>
        </w:rPr>
        <w:t>de sites</w:t>
      </w:r>
      <w:r w:rsidR="009425E1">
        <w:rPr>
          <w:sz w:val="28"/>
          <w:szCs w:val="28"/>
          <w:lang w:val="fr-FR"/>
        </w:rPr>
        <w:tab/>
      </w:r>
      <w:r w:rsidR="009425E1" w:rsidRPr="00432B73">
        <w:rPr>
          <w:sz w:val="28"/>
          <w:szCs w:val="28"/>
          <w:lang w:val="fr-FR"/>
        </w:rPr>
        <w:t>à l’heure</w:t>
      </w:r>
    </w:p>
    <w:p w:rsidR="009425E1" w:rsidRDefault="009425E1" w:rsidP="00432B73">
      <w:pPr>
        <w:rPr>
          <w:sz w:val="28"/>
          <w:szCs w:val="28"/>
          <w:lang w:val="fr-FR"/>
        </w:rPr>
      </w:pPr>
    </w:p>
    <w:p w:rsidR="009425E1" w:rsidRDefault="009425E1" w:rsidP="00432B73">
      <w:pPr>
        <w:rPr>
          <w:sz w:val="28"/>
          <w:szCs w:val="28"/>
          <w:lang w:val="fr-FR"/>
        </w:rPr>
      </w:pPr>
      <w:proofErr w:type="gramStart"/>
      <w:r w:rsidRPr="00432B73">
        <w:rPr>
          <w:sz w:val="28"/>
          <w:szCs w:val="28"/>
          <w:lang w:val="fr-FR"/>
        </w:rPr>
        <w:t>loin</w:t>
      </w:r>
      <w:proofErr w:type="gramEnd"/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Pr="00432B73">
        <w:rPr>
          <w:sz w:val="28"/>
          <w:szCs w:val="28"/>
          <w:lang w:val="fr-FR"/>
        </w:rPr>
        <w:t>Lorsqu</w:t>
      </w:r>
      <w:r>
        <w:rPr>
          <w:sz w:val="28"/>
          <w:szCs w:val="28"/>
          <w:lang w:val="fr-FR"/>
        </w:rPr>
        <w:t>e</w:t>
      </w:r>
      <w:r>
        <w:rPr>
          <w:sz w:val="28"/>
          <w:szCs w:val="28"/>
          <w:lang w:val="fr-FR"/>
        </w:rPr>
        <w:tab/>
      </w:r>
      <w:r w:rsidRPr="009425E1">
        <w:rPr>
          <w:sz w:val="28"/>
          <w:szCs w:val="28"/>
          <w:lang w:val="fr-FR"/>
        </w:rPr>
        <w:t xml:space="preserve"> </w:t>
      </w:r>
      <w:r w:rsidRPr="00432B73">
        <w:rPr>
          <w:sz w:val="28"/>
          <w:szCs w:val="28"/>
          <w:lang w:val="fr-FR"/>
        </w:rPr>
        <w:t>quatre</w:t>
      </w:r>
      <w:r>
        <w:rPr>
          <w:sz w:val="28"/>
          <w:szCs w:val="28"/>
          <w:lang w:val="fr-FR"/>
        </w:rPr>
        <w:tab/>
      </w:r>
      <w:r w:rsidRPr="00432B73">
        <w:rPr>
          <w:sz w:val="28"/>
          <w:szCs w:val="28"/>
          <w:lang w:val="fr-FR"/>
        </w:rPr>
        <w:t>d’ordinateur</w:t>
      </w:r>
      <w:r w:rsidRPr="009425E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ab/>
      </w:r>
      <w:r w:rsidRPr="00432B73">
        <w:rPr>
          <w:sz w:val="28"/>
          <w:szCs w:val="28"/>
          <w:lang w:val="fr-FR"/>
        </w:rPr>
        <w:t>environ</w:t>
      </w:r>
      <w:r>
        <w:rPr>
          <w:sz w:val="28"/>
          <w:szCs w:val="28"/>
          <w:lang w:val="fr-FR"/>
        </w:rPr>
        <w:tab/>
      </w:r>
      <w:r w:rsidRPr="00432B73">
        <w:rPr>
          <w:sz w:val="28"/>
          <w:szCs w:val="28"/>
          <w:lang w:val="fr-FR"/>
        </w:rPr>
        <w:t xml:space="preserve"> sur</w:t>
      </w:r>
      <w:r w:rsidRPr="009425E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ab/>
      </w:r>
    </w:p>
    <w:p w:rsidR="009425E1" w:rsidRDefault="009425E1" w:rsidP="00432B73">
      <w:pPr>
        <w:rPr>
          <w:sz w:val="28"/>
          <w:szCs w:val="28"/>
          <w:lang w:val="fr-FR"/>
        </w:rPr>
      </w:pPr>
    </w:p>
    <w:p w:rsidR="009425E1" w:rsidRDefault="009425E1" w:rsidP="00432B73">
      <w:pPr>
        <w:rPr>
          <w:sz w:val="28"/>
          <w:szCs w:val="28"/>
          <w:lang w:val="fr-CA"/>
        </w:rPr>
      </w:pPr>
      <w:proofErr w:type="gramStart"/>
      <w:r w:rsidRPr="00432B73">
        <w:rPr>
          <w:sz w:val="28"/>
          <w:szCs w:val="28"/>
          <w:lang w:val="fr-FR"/>
        </w:rPr>
        <w:t>atterrir</w:t>
      </w:r>
      <w:proofErr w:type="gramEnd"/>
      <w:r w:rsidRPr="009425E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ab/>
      </w:r>
      <w:r w:rsidRPr="00432B73">
        <w:rPr>
          <w:sz w:val="28"/>
          <w:szCs w:val="28"/>
          <w:lang w:val="fr-FR"/>
        </w:rPr>
        <w:t>rapidement</w:t>
      </w:r>
      <w:r w:rsidRPr="009425E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Pr="00432B73">
        <w:rPr>
          <w:sz w:val="28"/>
          <w:szCs w:val="28"/>
          <w:lang w:val="fr-FR"/>
        </w:rPr>
        <w:t>de diamètre</w:t>
      </w:r>
      <w:r w:rsidRPr="009425E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jusqu’à</w:t>
      </w:r>
      <w:r>
        <w:rPr>
          <w:sz w:val="28"/>
          <w:szCs w:val="28"/>
          <w:lang w:val="fr-FR"/>
        </w:rPr>
        <w:tab/>
      </w:r>
      <w:r w:rsidRPr="009425E1">
        <w:rPr>
          <w:sz w:val="28"/>
          <w:szCs w:val="28"/>
          <w:lang w:val="fr-FR"/>
        </w:rPr>
        <w:t xml:space="preserve"> </w:t>
      </w:r>
      <w:r w:rsidRPr="00432B73">
        <w:rPr>
          <w:sz w:val="28"/>
          <w:szCs w:val="28"/>
          <w:lang w:val="fr-FR"/>
        </w:rPr>
        <w:t>très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:rsidR="000E2E7B" w:rsidRDefault="00494E1C" w:rsidP="00470E5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   </w:t>
      </w:r>
    </w:p>
    <w:p w:rsidR="00470E5C" w:rsidRDefault="000E2E7B" w:rsidP="00470E5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 </w:t>
      </w:r>
      <w:proofErr w:type="gramStart"/>
      <w:r w:rsidR="009425E1" w:rsidRPr="00432B73">
        <w:rPr>
          <w:sz w:val="28"/>
          <w:szCs w:val="28"/>
          <w:lang w:val="fr-FR"/>
        </w:rPr>
        <w:t>n’a</w:t>
      </w:r>
      <w:proofErr w:type="gramEnd"/>
      <w:r w:rsidR="009425E1" w:rsidRPr="00432B73">
        <w:rPr>
          <w:sz w:val="28"/>
          <w:szCs w:val="28"/>
          <w:lang w:val="fr-FR"/>
        </w:rPr>
        <w:t xml:space="preserve"> jamais encore été effectué</w:t>
      </w:r>
      <w:r w:rsidR="00D878CE" w:rsidRPr="00D878CE">
        <w:rPr>
          <w:sz w:val="28"/>
          <w:szCs w:val="28"/>
          <w:lang w:val="fr-FR"/>
        </w:rPr>
        <w:t xml:space="preserve"> </w:t>
      </w:r>
      <w:r w:rsidR="00D878CE">
        <w:rPr>
          <w:sz w:val="28"/>
          <w:szCs w:val="28"/>
          <w:lang w:val="fr-FR"/>
        </w:rPr>
        <w:tab/>
      </w:r>
      <w:r w:rsidR="00D878CE">
        <w:rPr>
          <w:sz w:val="28"/>
          <w:szCs w:val="28"/>
          <w:lang w:val="fr-FR"/>
        </w:rPr>
        <w:tab/>
      </w:r>
      <w:r w:rsidR="00D878CE" w:rsidRPr="00432B73">
        <w:rPr>
          <w:sz w:val="28"/>
          <w:szCs w:val="28"/>
          <w:lang w:val="fr-FR"/>
        </w:rPr>
        <w:t>d’atterrissage</w:t>
      </w:r>
      <w:r w:rsidR="00D878CE">
        <w:rPr>
          <w:sz w:val="28"/>
          <w:szCs w:val="28"/>
          <w:lang w:val="fr-FR"/>
        </w:rPr>
        <w:tab/>
      </w:r>
      <w:r w:rsidR="00D878CE">
        <w:rPr>
          <w:sz w:val="28"/>
          <w:szCs w:val="28"/>
          <w:lang w:val="fr-FR"/>
        </w:rPr>
        <w:tab/>
        <w:t>comme</w:t>
      </w:r>
    </w:p>
    <w:p w:rsidR="00470E5C" w:rsidRDefault="00470E5C" w:rsidP="00470E5C">
      <w:pPr>
        <w:rPr>
          <w:sz w:val="28"/>
          <w:szCs w:val="28"/>
          <w:lang w:val="fr-CA"/>
        </w:rPr>
      </w:pPr>
    </w:p>
    <w:p w:rsidR="00D878CE" w:rsidRDefault="00D878CE" w:rsidP="00470E5C">
      <w:pPr>
        <w:rPr>
          <w:b/>
          <w:sz w:val="28"/>
          <w:szCs w:val="28"/>
          <w:u w:val="single"/>
          <w:lang w:val="fr-FR"/>
        </w:rPr>
      </w:pPr>
    </w:p>
    <w:p w:rsidR="00D878CE" w:rsidRDefault="00D878CE" w:rsidP="00470E5C">
      <w:pPr>
        <w:rPr>
          <w:b/>
          <w:sz w:val="28"/>
          <w:szCs w:val="28"/>
          <w:u w:val="single"/>
          <w:lang w:val="fr-FR"/>
        </w:rPr>
      </w:pPr>
    </w:p>
    <w:p w:rsidR="00470E5C" w:rsidRDefault="00470E5C" w:rsidP="00470E5C">
      <w:pPr>
        <w:rPr>
          <w:b/>
          <w:sz w:val="28"/>
          <w:szCs w:val="28"/>
          <w:u w:val="single"/>
          <w:lang w:val="fr-FR"/>
        </w:rPr>
      </w:pPr>
      <w:r w:rsidRPr="00F758F5">
        <w:rPr>
          <w:b/>
          <w:sz w:val="28"/>
          <w:szCs w:val="28"/>
          <w:u w:val="single"/>
          <w:lang w:val="fr-FR"/>
        </w:rPr>
        <w:t>verbes</w:t>
      </w:r>
      <w:r w:rsidR="00494E1C">
        <w:rPr>
          <w:b/>
          <w:sz w:val="28"/>
          <w:szCs w:val="28"/>
          <w:u w:val="single"/>
          <w:lang w:val="fr-FR"/>
        </w:rPr>
        <w:t> </w:t>
      </w:r>
      <w:proofErr w:type="gramStart"/>
      <w:r w:rsidR="00494E1C">
        <w:rPr>
          <w:b/>
          <w:sz w:val="28"/>
          <w:szCs w:val="28"/>
          <w:u w:val="single"/>
          <w:lang w:val="fr-FR"/>
        </w:rPr>
        <w:t xml:space="preserve">: </w:t>
      </w:r>
      <w:r w:rsidRPr="00F758F5">
        <w:rPr>
          <w:b/>
          <w:sz w:val="28"/>
          <w:szCs w:val="28"/>
          <w:u w:val="single"/>
          <w:lang w:val="fr-FR"/>
        </w:rPr>
        <w:t> (</w:t>
      </w:r>
      <w:proofErr w:type="gramEnd"/>
      <w:r w:rsidR="000E2E7B">
        <w:rPr>
          <w:b/>
          <w:sz w:val="28"/>
          <w:szCs w:val="28"/>
          <w:u w:val="single"/>
          <w:lang w:val="fr-FR"/>
        </w:rPr>
        <w:t>présent, passé composé</w:t>
      </w:r>
      <w:r w:rsidRPr="00F758F5">
        <w:rPr>
          <w:b/>
          <w:sz w:val="28"/>
          <w:szCs w:val="28"/>
          <w:u w:val="single"/>
          <w:lang w:val="fr-FR"/>
        </w:rPr>
        <w:t>):</w:t>
      </w:r>
    </w:p>
    <w:p w:rsidR="000E2E7B" w:rsidRDefault="000E2E7B" w:rsidP="00470E5C">
      <w:pPr>
        <w:rPr>
          <w:sz w:val="28"/>
          <w:szCs w:val="28"/>
          <w:lang w:val="fr-FR"/>
        </w:rPr>
      </w:pPr>
    </w:p>
    <w:p w:rsidR="00470E5C" w:rsidRDefault="009425E1" w:rsidP="00470E5C">
      <w:pPr>
        <w:rPr>
          <w:sz w:val="28"/>
          <w:szCs w:val="28"/>
          <w:lang w:val="fr-FR"/>
        </w:rPr>
      </w:pPr>
      <w:proofErr w:type="gramStart"/>
      <w:r w:rsidRPr="00432B73">
        <w:rPr>
          <w:sz w:val="28"/>
          <w:szCs w:val="28"/>
          <w:lang w:val="fr-FR"/>
        </w:rPr>
        <w:t>présente</w:t>
      </w:r>
      <w:r>
        <w:rPr>
          <w:sz w:val="28"/>
          <w:szCs w:val="28"/>
          <w:lang w:val="fr-FR"/>
        </w:rPr>
        <w:t>r</w:t>
      </w:r>
      <w:proofErr w:type="gramEnd"/>
      <w:r w:rsidR="00494E1C">
        <w:rPr>
          <w:sz w:val="28"/>
          <w:szCs w:val="28"/>
          <w:lang w:val="fr-FR"/>
        </w:rPr>
        <w:t xml:space="preserve">      </w:t>
      </w:r>
      <w:r w:rsidR="00470E5C">
        <w:rPr>
          <w:sz w:val="28"/>
          <w:szCs w:val="28"/>
          <w:lang w:val="fr-FR"/>
        </w:rPr>
        <w:tab/>
      </w:r>
      <w:r w:rsidRPr="00432B73">
        <w:rPr>
          <w:sz w:val="28"/>
          <w:szCs w:val="28"/>
          <w:lang w:val="fr-FR"/>
        </w:rPr>
        <w:t>appar</w:t>
      </w:r>
      <w:r>
        <w:rPr>
          <w:sz w:val="28"/>
          <w:szCs w:val="28"/>
          <w:lang w:val="fr-FR"/>
        </w:rPr>
        <w:t>aitre</w:t>
      </w:r>
      <w:r w:rsidR="00494E1C">
        <w:rPr>
          <w:sz w:val="28"/>
          <w:szCs w:val="28"/>
          <w:lang w:val="fr-FR"/>
        </w:rPr>
        <w:t xml:space="preserve">   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faire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se déplacer</w:t>
      </w:r>
    </w:p>
    <w:p w:rsidR="0044249D" w:rsidRDefault="0044249D" w:rsidP="00470E5C">
      <w:pPr>
        <w:rPr>
          <w:sz w:val="28"/>
          <w:szCs w:val="28"/>
          <w:lang w:val="fr-FR"/>
        </w:rPr>
      </w:pPr>
    </w:p>
    <w:p w:rsidR="0044249D" w:rsidRDefault="0044249D" w:rsidP="00470E5C">
      <w:pPr>
        <w:rPr>
          <w:sz w:val="28"/>
          <w:szCs w:val="28"/>
          <w:lang w:val="fr-FR"/>
        </w:rPr>
      </w:pPr>
    </w:p>
    <w:sectPr w:rsidR="0044249D" w:rsidSect="00BE622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0F2E"/>
    <w:multiLevelType w:val="hybridMultilevel"/>
    <w:tmpl w:val="1E921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B76CA"/>
    <w:multiLevelType w:val="hybridMultilevel"/>
    <w:tmpl w:val="04CA3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176D85"/>
    <w:multiLevelType w:val="hybridMultilevel"/>
    <w:tmpl w:val="8CDAF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043694"/>
    <w:multiLevelType w:val="hybridMultilevel"/>
    <w:tmpl w:val="35C40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5C"/>
    <w:rsid w:val="00000DBF"/>
    <w:rsid w:val="00001C0C"/>
    <w:rsid w:val="0001771D"/>
    <w:rsid w:val="00023B65"/>
    <w:rsid w:val="00034EEE"/>
    <w:rsid w:val="0004324E"/>
    <w:rsid w:val="0004663C"/>
    <w:rsid w:val="000737CF"/>
    <w:rsid w:val="00081ECD"/>
    <w:rsid w:val="00083755"/>
    <w:rsid w:val="000970AE"/>
    <w:rsid w:val="000B6A89"/>
    <w:rsid w:val="000C55DD"/>
    <w:rsid w:val="000C78E7"/>
    <w:rsid w:val="000E2E7B"/>
    <w:rsid w:val="000F3045"/>
    <w:rsid w:val="000F4929"/>
    <w:rsid w:val="0010480D"/>
    <w:rsid w:val="00106F3E"/>
    <w:rsid w:val="0011472F"/>
    <w:rsid w:val="00125960"/>
    <w:rsid w:val="0012743B"/>
    <w:rsid w:val="0016278D"/>
    <w:rsid w:val="001719BB"/>
    <w:rsid w:val="00175A52"/>
    <w:rsid w:val="00187222"/>
    <w:rsid w:val="00197B79"/>
    <w:rsid w:val="001D3D02"/>
    <w:rsid w:val="001E1489"/>
    <w:rsid w:val="001E1D13"/>
    <w:rsid w:val="001F5F06"/>
    <w:rsid w:val="00245BDB"/>
    <w:rsid w:val="00246610"/>
    <w:rsid w:val="002550AB"/>
    <w:rsid w:val="00255856"/>
    <w:rsid w:val="002868D9"/>
    <w:rsid w:val="00295A1B"/>
    <w:rsid w:val="00296E36"/>
    <w:rsid w:val="002B5320"/>
    <w:rsid w:val="002B781B"/>
    <w:rsid w:val="002C4B10"/>
    <w:rsid w:val="002E6F1B"/>
    <w:rsid w:val="002F4855"/>
    <w:rsid w:val="00324B85"/>
    <w:rsid w:val="00325F27"/>
    <w:rsid w:val="003278A6"/>
    <w:rsid w:val="00385314"/>
    <w:rsid w:val="00395C7F"/>
    <w:rsid w:val="003D7B45"/>
    <w:rsid w:val="003F7B57"/>
    <w:rsid w:val="00422C56"/>
    <w:rsid w:val="00432B73"/>
    <w:rsid w:val="0044249D"/>
    <w:rsid w:val="004428D9"/>
    <w:rsid w:val="00450810"/>
    <w:rsid w:val="00463F6C"/>
    <w:rsid w:val="0046449D"/>
    <w:rsid w:val="00467663"/>
    <w:rsid w:val="00470E5C"/>
    <w:rsid w:val="00480DEA"/>
    <w:rsid w:val="00482F62"/>
    <w:rsid w:val="0049251A"/>
    <w:rsid w:val="00492C35"/>
    <w:rsid w:val="00494E1C"/>
    <w:rsid w:val="004A541A"/>
    <w:rsid w:val="004B5C8C"/>
    <w:rsid w:val="004D2373"/>
    <w:rsid w:val="004D3A08"/>
    <w:rsid w:val="004D773F"/>
    <w:rsid w:val="004E5D61"/>
    <w:rsid w:val="004E6CCA"/>
    <w:rsid w:val="004F66FF"/>
    <w:rsid w:val="004F6BFF"/>
    <w:rsid w:val="00517EF2"/>
    <w:rsid w:val="00531F37"/>
    <w:rsid w:val="00551CA6"/>
    <w:rsid w:val="00552D38"/>
    <w:rsid w:val="005A28A3"/>
    <w:rsid w:val="005B4347"/>
    <w:rsid w:val="005E4C82"/>
    <w:rsid w:val="005F3AB9"/>
    <w:rsid w:val="00606E0E"/>
    <w:rsid w:val="00615CF4"/>
    <w:rsid w:val="00677730"/>
    <w:rsid w:val="00694466"/>
    <w:rsid w:val="006C63C6"/>
    <w:rsid w:val="006D00EF"/>
    <w:rsid w:val="006D0911"/>
    <w:rsid w:val="006E45BE"/>
    <w:rsid w:val="00707289"/>
    <w:rsid w:val="0072077B"/>
    <w:rsid w:val="00727E68"/>
    <w:rsid w:val="007407A3"/>
    <w:rsid w:val="0074184E"/>
    <w:rsid w:val="00745050"/>
    <w:rsid w:val="00753A43"/>
    <w:rsid w:val="00760D92"/>
    <w:rsid w:val="00772C84"/>
    <w:rsid w:val="00772F67"/>
    <w:rsid w:val="00776B17"/>
    <w:rsid w:val="007851C1"/>
    <w:rsid w:val="007879F6"/>
    <w:rsid w:val="00790501"/>
    <w:rsid w:val="007D43E2"/>
    <w:rsid w:val="007E30AB"/>
    <w:rsid w:val="00817FA5"/>
    <w:rsid w:val="00822F72"/>
    <w:rsid w:val="00827B36"/>
    <w:rsid w:val="008357BA"/>
    <w:rsid w:val="008753D3"/>
    <w:rsid w:val="00877CED"/>
    <w:rsid w:val="0089455C"/>
    <w:rsid w:val="008A6788"/>
    <w:rsid w:val="008B3830"/>
    <w:rsid w:val="008C0BAA"/>
    <w:rsid w:val="008C5F78"/>
    <w:rsid w:val="008D20F5"/>
    <w:rsid w:val="008D6A13"/>
    <w:rsid w:val="008E3282"/>
    <w:rsid w:val="00917DF1"/>
    <w:rsid w:val="00927904"/>
    <w:rsid w:val="0093152A"/>
    <w:rsid w:val="00931DC5"/>
    <w:rsid w:val="009425E1"/>
    <w:rsid w:val="009636C8"/>
    <w:rsid w:val="009A0FEC"/>
    <w:rsid w:val="009A300B"/>
    <w:rsid w:val="009A53D7"/>
    <w:rsid w:val="009B6229"/>
    <w:rsid w:val="009C2517"/>
    <w:rsid w:val="009C38C1"/>
    <w:rsid w:val="009D123B"/>
    <w:rsid w:val="009E6744"/>
    <w:rsid w:val="00A02610"/>
    <w:rsid w:val="00A04F22"/>
    <w:rsid w:val="00A26A35"/>
    <w:rsid w:val="00A4308C"/>
    <w:rsid w:val="00A437EA"/>
    <w:rsid w:val="00A51F63"/>
    <w:rsid w:val="00AA5A5C"/>
    <w:rsid w:val="00AB4AF4"/>
    <w:rsid w:val="00AD1E54"/>
    <w:rsid w:val="00AD5995"/>
    <w:rsid w:val="00AE218B"/>
    <w:rsid w:val="00AE2AF3"/>
    <w:rsid w:val="00AF7741"/>
    <w:rsid w:val="00AF79C3"/>
    <w:rsid w:val="00B15AB8"/>
    <w:rsid w:val="00B24E6E"/>
    <w:rsid w:val="00B26130"/>
    <w:rsid w:val="00B31FFD"/>
    <w:rsid w:val="00B3597A"/>
    <w:rsid w:val="00B4582C"/>
    <w:rsid w:val="00B45D98"/>
    <w:rsid w:val="00B606CA"/>
    <w:rsid w:val="00B7139D"/>
    <w:rsid w:val="00B75FFC"/>
    <w:rsid w:val="00BC7E76"/>
    <w:rsid w:val="00BD1AEE"/>
    <w:rsid w:val="00BD36B3"/>
    <w:rsid w:val="00BE1F76"/>
    <w:rsid w:val="00BE4962"/>
    <w:rsid w:val="00BE6224"/>
    <w:rsid w:val="00C07D71"/>
    <w:rsid w:val="00C138B6"/>
    <w:rsid w:val="00C24201"/>
    <w:rsid w:val="00C247EC"/>
    <w:rsid w:val="00C30225"/>
    <w:rsid w:val="00C52906"/>
    <w:rsid w:val="00C5663A"/>
    <w:rsid w:val="00C67704"/>
    <w:rsid w:val="00C86A73"/>
    <w:rsid w:val="00C90CD6"/>
    <w:rsid w:val="00CE53EF"/>
    <w:rsid w:val="00CF7564"/>
    <w:rsid w:val="00D25E9D"/>
    <w:rsid w:val="00D4260C"/>
    <w:rsid w:val="00D43448"/>
    <w:rsid w:val="00D53FCF"/>
    <w:rsid w:val="00D674B1"/>
    <w:rsid w:val="00D71C7D"/>
    <w:rsid w:val="00D73497"/>
    <w:rsid w:val="00D73A32"/>
    <w:rsid w:val="00D878CE"/>
    <w:rsid w:val="00D93617"/>
    <w:rsid w:val="00DC15C4"/>
    <w:rsid w:val="00DD73B5"/>
    <w:rsid w:val="00E10656"/>
    <w:rsid w:val="00E109EB"/>
    <w:rsid w:val="00E278D0"/>
    <w:rsid w:val="00E378DC"/>
    <w:rsid w:val="00E62A9F"/>
    <w:rsid w:val="00E66DBC"/>
    <w:rsid w:val="00E8371F"/>
    <w:rsid w:val="00E8508C"/>
    <w:rsid w:val="00EA767C"/>
    <w:rsid w:val="00EB1CE9"/>
    <w:rsid w:val="00ED0C41"/>
    <w:rsid w:val="00ED1893"/>
    <w:rsid w:val="00ED4284"/>
    <w:rsid w:val="00ED5FF7"/>
    <w:rsid w:val="00EE14C5"/>
    <w:rsid w:val="00F004F6"/>
    <w:rsid w:val="00F035DB"/>
    <w:rsid w:val="00F22099"/>
    <w:rsid w:val="00F26F98"/>
    <w:rsid w:val="00F3313C"/>
    <w:rsid w:val="00F52BE6"/>
    <w:rsid w:val="00F758F5"/>
    <w:rsid w:val="00F86B95"/>
    <w:rsid w:val="00FA7754"/>
    <w:rsid w:val="00FA7B50"/>
    <w:rsid w:val="00FB06ED"/>
    <w:rsid w:val="00FB6CFB"/>
    <w:rsid w:val="00F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45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45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F0EBC-CDD2-40C3-98E6-92E528BA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47CEB20D</Template>
  <TotalTime>14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échouer</vt:lpstr>
    </vt:vector>
  </TitlesOfParts>
  <Company>SD67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échouer</dc:title>
  <dc:creator>scargin</dc:creator>
  <cp:lastModifiedBy>Aubin, Rene</cp:lastModifiedBy>
  <cp:revision>3</cp:revision>
  <cp:lastPrinted>2014-10-06T15:14:00Z</cp:lastPrinted>
  <dcterms:created xsi:type="dcterms:W3CDTF">2014-11-19T01:29:00Z</dcterms:created>
  <dcterms:modified xsi:type="dcterms:W3CDTF">2014-11-19T01:45:00Z</dcterms:modified>
</cp:coreProperties>
</file>