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5C" w:rsidRPr="00450810" w:rsidRDefault="00470E5C" w:rsidP="00470E5C">
      <w:pPr>
        <w:jc w:val="center"/>
        <w:rPr>
          <w:b/>
          <w:sz w:val="40"/>
          <w:szCs w:val="40"/>
          <w:u w:val="single"/>
          <w:lang w:val="fr-FR"/>
        </w:rPr>
      </w:pPr>
      <w:r w:rsidRPr="00450810">
        <w:rPr>
          <w:b/>
          <w:sz w:val="40"/>
          <w:szCs w:val="40"/>
          <w:u w:val="single"/>
          <w:lang w:val="fr-FR"/>
        </w:rPr>
        <w:t>Dictée #</w:t>
      </w:r>
      <w:r>
        <w:rPr>
          <w:b/>
          <w:sz w:val="40"/>
          <w:szCs w:val="40"/>
          <w:u w:val="single"/>
          <w:lang w:val="fr-FR"/>
        </w:rPr>
        <w:t>1</w:t>
      </w:r>
    </w:p>
    <w:p w:rsidR="00470E5C" w:rsidRPr="00F758F5" w:rsidRDefault="00470E5C" w:rsidP="00470E5C">
      <w:pPr>
        <w:rPr>
          <w:sz w:val="28"/>
          <w:szCs w:val="28"/>
          <w:lang w:val="fr-FR"/>
        </w:rPr>
      </w:pPr>
    </w:p>
    <w:p w:rsidR="00470E5C" w:rsidRDefault="00470E5C" w:rsidP="00470E5C">
      <w:pPr>
        <w:rPr>
          <w:sz w:val="28"/>
          <w:szCs w:val="28"/>
          <w:lang w:val="fr-FR"/>
        </w:rPr>
      </w:pPr>
      <w:proofErr w:type="gramStart"/>
      <w:r w:rsidRPr="00F758F5">
        <w:rPr>
          <w:b/>
          <w:sz w:val="28"/>
          <w:szCs w:val="28"/>
          <w:u w:val="single"/>
          <w:lang w:val="fr-FR"/>
        </w:rPr>
        <w:t>mots</w:t>
      </w:r>
      <w:proofErr w:type="gramEnd"/>
      <w:r w:rsidRPr="00F758F5">
        <w:rPr>
          <w:b/>
          <w:sz w:val="28"/>
          <w:szCs w:val="28"/>
          <w:u w:val="single"/>
          <w:lang w:val="fr-FR"/>
        </w:rPr>
        <w:t xml:space="preserve"> de vocabulaire / expressions :</w:t>
      </w:r>
      <w:r>
        <w:rPr>
          <w:sz w:val="28"/>
          <w:szCs w:val="28"/>
          <w:lang w:val="fr-FR"/>
        </w:rPr>
        <w:t xml:space="preserve"> (pluriel, le, des, ce, </w:t>
      </w:r>
      <w:proofErr w:type="spellStart"/>
      <w:r>
        <w:rPr>
          <w:sz w:val="28"/>
          <w:szCs w:val="28"/>
          <w:lang w:val="fr-FR"/>
        </w:rPr>
        <w:t>etc</w:t>
      </w:r>
      <w:proofErr w:type="spellEnd"/>
      <w:r>
        <w:rPr>
          <w:sz w:val="28"/>
          <w:szCs w:val="28"/>
          <w:lang w:val="fr-FR"/>
        </w:rPr>
        <w:t>)</w:t>
      </w:r>
    </w:p>
    <w:p w:rsidR="00470E5C" w:rsidRPr="005B1449" w:rsidRDefault="00470E5C" w:rsidP="00470E5C">
      <w:pPr>
        <w:rPr>
          <w:sz w:val="28"/>
          <w:szCs w:val="28"/>
          <w:lang w:val="fr-FR"/>
        </w:rPr>
      </w:pPr>
    </w:p>
    <w:p w:rsidR="00470E5C" w:rsidRDefault="00470E5C" w:rsidP="00470E5C">
      <w:pPr>
        <w:rPr>
          <w:sz w:val="28"/>
          <w:szCs w:val="28"/>
          <w:lang w:val="fr-FR"/>
        </w:rPr>
      </w:pPr>
      <w:r>
        <w:rPr>
          <w:sz w:val="28"/>
          <w:szCs w:val="28"/>
          <w:u w:val="single"/>
          <w:lang w:val="fr-FR"/>
        </w:rPr>
        <w:t xml:space="preserve"> Noms :</w:t>
      </w:r>
      <w:r>
        <w:rPr>
          <w:sz w:val="28"/>
          <w:szCs w:val="28"/>
          <w:lang w:val="fr-FR"/>
        </w:rPr>
        <w:tab/>
        <w:t>une décision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CA"/>
        </w:rPr>
        <w:t>la campagne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au référendum</w:t>
      </w:r>
      <w:r>
        <w:rPr>
          <w:sz w:val="28"/>
          <w:szCs w:val="28"/>
          <w:lang w:val="fr-CA"/>
        </w:rPr>
        <w:tab/>
        <w:t>le maintien</w:t>
      </w:r>
    </w:p>
    <w:p w:rsidR="00470E5C" w:rsidRDefault="00470E5C" w:rsidP="00470E5C">
      <w:pPr>
        <w:rPr>
          <w:sz w:val="28"/>
          <w:szCs w:val="28"/>
          <w:lang w:val="fr-FR"/>
        </w:rPr>
      </w:pPr>
    </w:p>
    <w:p w:rsidR="00470E5C" w:rsidRDefault="00470E5C" w:rsidP="00470E5C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un parlement</w:t>
      </w:r>
      <w:r>
        <w:rPr>
          <w:sz w:val="28"/>
          <w:szCs w:val="28"/>
          <w:lang w:val="fr-CA"/>
        </w:rPr>
        <w:tab/>
        <w:t xml:space="preserve">Le dirigeant 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les jeunes</w:t>
      </w:r>
      <w:r>
        <w:rPr>
          <w:sz w:val="28"/>
          <w:szCs w:val="28"/>
          <w:lang w:val="fr-CA"/>
        </w:rPr>
        <w:tab/>
        <w:t>le droit</w:t>
      </w:r>
      <w:r>
        <w:rPr>
          <w:sz w:val="28"/>
          <w:szCs w:val="28"/>
          <w:lang w:val="fr-CA"/>
        </w:rPr>
        <w:tab/>
      </w:r>
      <w:r w:rsidRPr="00D73A32"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>la sécurité</w:t>
      </w:r>
    </w:p>
    <w:p w:rsidR="00470E5C" w:rsidRDefault="00470E5C" w:rsidP="00470E5C">
      <w:pPr>
        <w:rPr>
          <w:sz w:val="28"/>
          <w:szCs w:val="28"/>
          <w:lang w:val="fr-CA"/>
        </w:rPr>
      </w:pPr>
    </w:p>
    <w:p w:rsidR="00470E5C" w:rsidRDefault="00470E5C" w:rsidP="00470E5C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l’économie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l’indépendance</w:t>
      </w:r>
      <w:r>
        <w:rPr>
          <w:sz w:val="28"/>
          <w:szCs w:val="28"/>
          <w:lang w:val="fr-CA"/>
        </w:rPr>
        <w:tab/>
        <w:t>des avantages</w:t>
      </w:r>
      <w:r w:rsidRPr="00001C0C"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ab/>
        <w:t>un amendement</w:t>
      </w:r>
      <w:r w:rsidRPr="00001C0C"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</w:p>
    <w:p w:rsidR="00470E5C" w:rsidRDefault="00470E5C" w:rsidP="00470E5C">
      <w:pPr>
        <w:rPr>
          <w:sz w:val="28"/>
          <w:szCs w:val="28"/>
          <w:lang w:val="fr-CA"/>
        </w:rPr>
      </w:pPr>
    </w:p>
    <w:p w:rsidR="00470E5C" w:rsidRPr="006A7849" w:rsidRDefault="00470E5C" w:rsidP="00470E5C">
      <w:pPr>
        <w:rPr>
          <w:sz w:val="28"/>
          <w:szCs w:val="28"/>
          <w:lang w:val="fr-FR"/>
        </w:rPr>
      </w:pPr>
      <w:r>
        <w:rPr>
          <w:sz w:val="28"/>
          <w:szCs w:val="28"/>
          <w:lang w:val="fr-CA"/>
        </w:rPr>
        <w:t>le nationalisme</w:t>
      </w:r>
      <w:r w:rsidRPr="00776B17">
        <w:rPr>
          <w:sz w:val="28"/>
          <w:szCs w:val="28"/>
          <w:lang w:val="fr-CA"/>
        </w:rPr>
        <w:t xml:space="preserve"> </w:t>
      </w:r>
    </w:p>
    <w:p w:rsidR="00470E5C" w:rsidRDefault="00470E5C" w:rsidP="00470E5C">
      <w:pPr>
        <w:rPr>
          <w:sz w:val="28"/>
          <w:szCs w:val="28"/>
          <w:u w:val="single"/>
          <w:lang w:val="fr-FR"/>
        </w:rPr>
      </w:pPr>
    </w:p>
    <w:p w:rsidR="00470E5C" w:rsidRDefault="00470E5C" w:rsidP="00470E5C">
      <w:pPr>
        <w:rPr>
          <w:sz w:val="28"/>
          <w:szCs w:val="28"/>
          <w:u w:val="single"/>
          <w:lang w:val="fr-FR"/>
        </w:rPr>
      </w:pPr>
    </w:p>
    <w:p w:rsidR="00470E5C" w:rsidRDefault="00470E5C" w:rsidP="00470E5C">
      <w:pPr>
        <w:rPr>
          <w:sz w:val="28"/>
          <w:szCs w:val="28"/>
          <w:lang w:val="fr-CA"/>
        </w:rPr>
      </w:pPr>
      <w:r w:rsidRPr="00FA7B50">
        <w:rPr>
          <w:sz w:val="28"/>
          <w:szCs w:val="28"/>
          <w:u w:val="single"/>
          <w:lang w:val="fr-FR"/>
        </w:rPr>
        <w:t>Adjectifs :</w:t>
      </w:r>
      <w:r w:rsidRPr="00FA7B50">
        <w:rPr>
          <w:sz w:val="28"/>
          <w:szCs w:val="28"/>
          <w:lang w:val="fr-FR"/>
        </w:rPr>
        <w:tab/>
      </w:r>
      <w:r>
        <w:rPr>
          <w:sz w:val="28"/>
          <w:szCs w:val="28"/>
          <w:lang w:val="fr-CA"/>
        </w:rPr>
        <w:t>central</w:t>
      </w:r>
      <w:r w:rsidRPr="00D73A32"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ab/>
        <w:t>grande</w:t>
      </w:r>
      <w:r>
        <w:rPr>
          <w:sz w:val="28"/>
          <w:szCs w:val="28"/>
          <w:lang w:val="fr-CA"/>
        </w:rPr>
        <w:tab/>
        <w:t>temporaire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Écossais</w:t>
      </w:r>
      <w:r w:rsidRPr="00001C0C"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ab/>
        <w:t>spécial</w:t>
      </w:r>
    </w:p>
    <w:p w:rsidR="00470E5C" w:rsidRDefault="00470E5C" w:rsidP="00470E5C">
      <w:pPr>
        <w:rPr>
          <w:sz w:val="28"/>
          <w:szCs w:val="28"/>
          <w:lang w:val="fr-FR"/>
        </w:rPr>
      </w:pPr>
    </w:p>
    <w:p w:rsidR="00470E5C" w:rsidRDefault="00470E5C" w:rsidP="00470E5C">
      <w:pPr>
        <w:rPr>
          <w:sz w:val="28"/>
          <w:szCs w:val="28"/>
          <w:u w:val="single"/>
          <w:lang w:val="fr-FR"/>
        </w:rPr>
      </w:pPr>
    </w:p>
    <w:p w:rsidR="00470E5C" w:rsidRDefault="00470E5C" w:rsidP="00470E5C">
      <w:pPr>
        <w:rPr>
          <w:sz w:val="28"/>
          <w:szCs w:val="28"/>
          <w:lang w:val="fr-CA"/>
        </w:rPr>
      </w:pPr>
      <w:r w:rsidRPr="0049251A">
        <w:rPr>
          <w:sz w:val="28"/>
          <w:szCs w:val="28"/>
          <w:u w:val="single"/>
          <w:lang w:val="fr-FR"/>
        </w:rPr>
        <w:t>Invariable :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CA"/>
        </w:rPr>
        <w:t>situé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FR"/>
        </w:rPr>
        <w:t>d’autres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CA"/>
        </w:rPr>
        <w:t>participer</w:t>
      </w:r>
      <w:r>
        <w:rPr>
          <w:sz w:val="28"/>
          <w:szCs w:val="28"/>
          <w:lang w:val="fr-CA"/>
        </w:rPr>
        <w:tab/>
        <w:t xml:space="preserve"> prises</w:t>
      </w:r>
      <w:r w:rsidRPr="00D73A32"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ab/>
        <w:t>à l’une des</w:t>
      </w:r>
      <w:r w:rsidRPr="00D73A32"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>plus</w:t>
      </w:r>
      <w:r w:rsidRPr="00D73A32"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ab/>
      </w:r>
    </w:p>
    <w:p w:rsidR="00470E5C" w:rsidRDefault="00470E5C" w:rsidP="00470E5C">
      <w:pPr>
        <w:rPr>
          <w:sz w:val="28"/>
          <w:szCs w:val="28"/>
          <w:lang w:val="fr-CA"/>
        </w:rPr>
      </w:pPr>
    </w:p>
    <w:p w:rsidR="00470E5C" w:rsidRDefault="00470E5C" w:rsidP="00470E5C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J.K. Rowling</w:t>
      </w:r>
      <w:r>
        <w:rPr>
          <w:sz w:val="28"/>
          <w:szCs w:val="28"/>
          <w:lang w:val="fr-CA"/>
        </w:rPr>
        <w:tab/>
        <w:t>En vertu d’</w:t>
      </w:r>
      <w:r w:rsidRPr="00001C0C"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l’Écosse</w:t>
      </w:r>
      <w:r w:rsidRPr="00001C0C"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ab/>
        <w:t>au sein du</w:t>
      </w:r>
      <w:r w:rsidRPr="00001C0C"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ab/>
      </w:r>
      <w:proofErr w:type="spellStart"/>
      <w:r>
        <w:rPr>
          <w:sz w:val="28"/>
          <w:szCs w:val="28"/>
          <w:lang w:val="fr-CA"/>
        </w:rPr>
        <w:t>du</w:t>
      </w:r>
      <w:proofErr w:type="spellEnd"/>
      <w:r>
        <w:rPr>
          <w:sz w:val="28"/>
          <w:szCs w:val="28"/>
          <w:lang w:val="fr-CA"/>
        </w:rPr>
        <w:t xml:space="preserve"> monde</w:t>
      </w:r>
      <w:r w:rsidRPr="00001C0C"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ab/>
        <w:t>liés à</w:t>
      </w:r>
      <w:r>
        <w:rPr>
          <w:sz w:val="28"/>
          <w:szCs w:val="28"/>
          <w:lang w:val="fr-CA"/>
        </w:rPr>
        <w:tab/>
      </w:r>
    </w:p>
    <w:p w:rsidR="00470E5C" w:rsidRDefault="00470E5C" w:rsidP="00470E5C">
      <w:pPr>
        <w:rPr>
          <w:sz w:val="28"/>
          <w:szCs w:val="28"/>
          <w:lang w:val="fr-CA"/>
        </w:rPr>
      </w:pPr>
    </w:p>
    <w:p w:rsidR="00470E5C" w:rsidRDefault="00470E5C" w:rsidP="00470E5C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son appartenance</w:t>
      </w:r>
      <w:r w:rsidRPr="00001C0C"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ab/>
        <w:t>en appeler au</w:t>
      </w:r>
      <w:r w:rsidRPr="00776B17"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ab/>
        <w:t>l’appuie</w:t>
      </w:r>
      <w:r w:rsidRPr="00776B17"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ab/>
        <w:t>septembre</w:t>
      </w:r>
      <w:r w:rsidRPr="00776B17"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ab/>
        <w:t>le R.-U.</w:t>
      </w:r>
      <w:r w:rsidRPr="00776B17"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ab/>
        <w:t>Par contre</w:t>
      </w:r>
    </w:p>
    <w:p w:rsidR="00470E5C" w:rsidRDefault="00470E5C" w:rsidP="00470E5C">
      <w:pPr>
        <w:rPr>
          <w:sz w:val="28"/>
          <w:szCs w:val="28"/>
          <w:lang w:val="fr-FR"/>
        </w:rPr>
      </w:pPr>
    </w:p>
    <w:p w:rsidR="00470E5C" w:rsidRDefault="00470E5C" w:rsidP="00470E5C">
      <w:pPr>
        <w:rPr>
          <w:sz w:val="28"/>
          <w:szCs w:val="28"/>
          <w:lang w:val="fr-FR"/>
        </w:rPr>
      </w:pPr>
      <w:r>
        <w:rPr>
          <w:sz w:val="28"/>
          <w:szCs w:val="28"/>
          <w:lang w:val="fr-CA"/>
        </w:rPr>
        <w:t>en faveur de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</w:p>
    <w:p w:rsidR="00470E5C" w:rsidRDefault="00470E5C" w:rsidP="00470E5C">
      <w:pPr>
        <w:rPr>
          <w:sz w:val="28"/>
          <w:szCs w:val="28"/>
          <w:lang w:val="fr-FR"/>
        </w:rPr>
      </w:pPr>
    </w:p>
    <w:p w:rsidR="00470E5C" w:rsidRDefault="00470E5C" w:rsidP="00470E5C">
      <w:pPr>
        <w:rPr>
          <w:b/>
          <w:sz w:val="28"/>
          <w:szCs w:val="28"/>
          <w:u w:val="single"/>
          <w:lang w:val="fr-FR"/>
        </w:rPr>
      </w:pPr>
      <w:r w:rsidRPr="00F758F5">
        <w:rPr>
          <w:b/>
          <w:sz w:val="28"/>
          <w:szCs w:val="28"/>
          <w:u w:val="single"/>
          <w:lang w:val="fr-FR"/>
        </w:rPr>
        <w:t>verbes (</w:t>
      </w:r>
      <w:r>
        <w:rPr>
          <w:b/>
          <w:sz w:val="28"/>
          <w:szCs w:val="28"/>
          <w:u w:val="single"/>
          <w:lang w:val="fr-FR"/>
        </w:rPr>
        <w:t>présent, futur simple- - - affirmatif et négatif</w:t>
      </w:r>
      <w:r w:rsidRPr="00F758F5">
        <w:rPr>
          <w:b/>
          <w:sz w:val="28"/>
          <w:szCs w:val="28"/>
          <w:u w:val="single"/>
          <w:lang w:val="fr-FR"/>
        </w:rPr>
        <w:t>):</w:t>
      </w:r>
    </w:p>
    <w:p w:rsidR="00470E5C" w:rsidRDefault="00470E5C" w:rsidP="00470E5C">
      <w:pPr>
        <w:rPr>
          <w:b/>
          <w:sz w:val="28"/>
          <w:szCs w:val="28"/>
          <w:u w:val="single"/>
          <w:lang w:val="fr-FR"/>
        </w:rPr>
      </w:pPr>
    </w:p>
    <w:p w:rsidR="00470E5C" w:rsidRPr="00776B17" w:rsidRDefault="00470E5C" w:rsidP="00470E5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être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essayer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avoir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prof</w:t>
      </w:r>
      <w:bookmarkStart w:id="0" w:name="_GoBack"/>
      <w:bookmarkEnd w:id="0"/>
      <w:r>
        <w:rPr>
          <w:sz w:val="28"/>
          <w:szCs w:val="28"/>
          <w:lang w:val="fr-FR"/>
        </w:rPr>
        <w:t>iter</w:t>
      </w:r>
    </w:p>
    <w:p w:rsidR="00470E5C" w:rsidRDefault="00470E5C" w:rsidP="00470E5C">
      <w:pPr>
        <w:rPr>
          <w:sz w:val="28"/>
          <w:szCs w:val="28"/>
          <w:lang w:val="fr-CA"/>
        </w:rPr>
      </w:pPr>
    </w:p>
    <w:sectPr w:rsidR="00470E5C" w:rsidSect="00BE622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0F2E"/>
    <w:multiLevelType w:val="hybridMultilevel"/>
    <w:tmpl w:val="1E921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B76CA"/>
    <w:multiLevelType w:val="hybridMultilevel"/>
    <w:tmpl w:val="04CA3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176D85"/>
    <w:multiLevelType w:val="hybridMultilevel"/>
    <w:tmpl w:val="8CDAF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043694"/>
    <w:multiLevelType w:val="hybridMultilevel"/>
    <w:tmpl w:val="35C40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5C"/>
    <w:rsid w:val="00000DBF"/>
    <w:rsid w:val="00001C0C"/>
    <w:rsid w:val="0001771D"/>
    <w:rsid w:val="00023B65"/>
    <w:rsid w:val="00034EEE"/>
    <w:rsid w:val="0004324E"/>
    <w:rsid w:val="0004663C"/>
    <w:rsid w:val="000737CF"/>
    <w:rsid w:val="00081ECD"/>
    <w:rsid w:val="00083755"/>
    <w:rsid w:val="000970AE"/>
    <w:rsid w:val="000C55DD"/>
    <w:rsid w:val="000C78E7"/>
    <w:rsid w:val="000F3045"/>
    <w:rsid w:val="000F4929"/>
    <w:rsid w:val="0010480D"/>
    <w:rsid w:val="00106F3E"/>
    <w:rsid w:val="0011472F"/>
    <w:rsid w:val="00125960"/>
    <w:rsid w:val="0012743B"/>
    <w:rsid w:val="001719BB"/>
    <w:rsid w:val="00175A52"/>
    <w:rsid w:val="00187222"/>
    <w:rsid w:val="00197B79"/>
    <w:rsid w:val="001D3D02"/>
    <w:rsid w:val="001E1489"/>
    <w:rsid w:val="001E1D13"/>
    <w:rsid w:val="001F5F06"/>
    <w:rsid w:val="00245BDB"/>
    <w:rsid w:val="00246610"/>
    <w:rsid w:val="002550AB"/>
    <w:rsid w:val="00255856"/>
    <w:rsid w:val="002868D9"/>
    <w:rsid w:val="00295A1B"/>
    <w:rsid w:val="00296E36"/>
    <w:rsid w:val="002B5320"/>
    <w:rsid w:val="002B781B"/>
    <w:rsid w:val="002C4B10"/>
    <w:rsid w:val="002E6F1B"/>
    <w:rsid w:val="002F4855"/>
    <w:rsid w:val="00324B85"/>
    <w:rsid w:val="00325F27"/>
    <w:rsid w:val="003278A6"/>
    <w:rsid w:val="00385314"/>
    <w:rsid w:val="00395C7F"/>
    <w:rsid w:val="003D7B45"/>
    <w:rsid w:val="003F7B57"/>
    <w:rsid w:val="00422C56"/>
    <w:rsid w:val="004428D9"/>
    <w:rsid w:val="00450810"/>
    <w:rsid w:val="00463F6C"/>
    <w:rsid w:val="0046449D"/>
    <w:rsid w:val="00467663"/>
    <w:rsid w:val="00470E5C"/>
    <w:rsid w:val="00480DEA"/>
    <w:rsid w:val="00482F62"/>
    <w:rsid w:val="0049251A"/>
    <w:rsid w:val="00492C35"/>
    <w:rsid w:val="004A541A"/>
    <w:rsid w:val="004B5C8C"/>
    <w:rsid w:val="004D2373"/>
    <w:rsid w:val="004D773F"/>
    <w:rsid w:val="004E5D61"/>
    <w:rsid w:val="004E6CCA"/>
    <w:rsid w:val="004F66FF"/>
    <w:rsid w:val="004F6BFF"/>
    <w:rsid w:val="00517EF2"/>
    <w:rsid w:val="00531F37"/>
    <w:rsid w:val="00551CA6"/>
    <w:rsid w:val="00552D38"/>
    <w:rsid w:val="005A28A3"/>
    <w:rsid w:val="005B4347"/>
    <w:rsid w:val="005E4C82"/>
    <w:rsid w:val="005F3AB9"/>
    <w:rsid w:val="00606E0E"/>
    <w:rsid w:val="00615CF4"/>
    <w:rsid w:val="00677730"/>
    <w:rsid w:val="00694466"/>
    <w:rsid w:val="006C63C6"/>
    <w:rsid w:val="006D00EF"/>
    <w:rsid w:val="006D0911"/>
    <w:rsid w:val="006E45BE"/>
    <w:rsid w:val="00707289"/>
    <w:rsid w:val="0072077B"/>
    <w:rsid w:val="00727E68"/>
    <w:rsid w:val="007407A3"/>
    <w:rsid w:val="0074184E"/>
    <w:rsid w:val="00745050"/>
    <w:rsid w:val="00753A43"/>
    <w:rsid w:val="00760D92"/>
    <w:rsid w:val="00772C84"/>
    <w:rsid w:val="00772F67"/>
    <w:rsid w:val="00776B17"/>
    <w:rsid w:val="007851C1"/>
    <w:rsid w:val="007879F6"/>
    <w:rsid w:val="00790501"/>
    <w:rsid w:val="007D43E2"/>
    <w:rsid w:val="007E30AB"/>
    <w:rsid w:val="00817FA5"/>
    <w:rsid w:val="00822F72"/>
    <w:rsid w:val="00827B36"/>
    <w:rsid w:val="008357BA"/>
    <w:rsid w:val="008753D3"/>
    <w:rsid w:val="00877CED"/>
    <w:rsid w:val="0089455C"/>
    <w:rsid w:val="008A6788"/>
    <w:rsid w:val="008B3830"/>
    <w:rsid w:val="008C0BAA"/>
    <w:rsid w:val="008C5F78"/>
    <w:rsid w:val="008D20F5"/>
    <w:rsid w:val="008E3282"/>
    <w:rsid w:val="00917DF1"/>
    <w:rsid w:val="00927904"/>
    <w:rsid w:val="0093152A"/>
    <w:rsid w:val="00931DC5"/>
    <w:rsid w:val="009636C8"/>
    <w:rsid w:val="009A0FEC"/>
    <w:rsid w:val="009A300B"/>
    <w:rsid w:val="009A53D7"/>
    <w:rsid w:val="009B6229"/>
    <w:rsid w:val="009C2517"/>
    <w:rsid w:val="009C38C1"/>
    <w:rsid w:val="009D123B"/>
    <w:rsid w:val="009E6744"/>
    <w:rsid w:val="00A02610"/>
    <w:rsid w:val="00A04F22"/>
    <w:rsid w:val="00A140B4"/>
    <w:rsid w:val="00A26A35"/>
    <w:rsid w:val="00A4308C"/>
    <w:rsid w:val="00A437EA"/>
    <w:rsid w:val="00A51F63"/>
    <w:rsid w:val="00AA5A5C"/>
    <w:rsid w:val="00AB4AF4"/>
    <w:rsid w:val="00AD1E54"/>
    <w:rsid w:val="00AD5995"/>
    <w:rsid w:val="00AE218B"/>
    <w:rsid w:val="00AE2AF3"/>
    <w:rsid w:val="00AF7741"/>
    <w:rsid w:val="00B15AB8"/>
    <w:rsid w:val="00B24E6E"/>
    <w:rsid w:val="00B26130"/>
    <w:rsid w:val="00B31FFD"/>
    <w:rsid w:val="00B3597A"/>
    <w:rsid w:val="00B4582C"/>
    <w:rsid w:val="00B606CA"/>
    <w:rsid w:val="00B7139D"/>
    <w:rsid w:val="00B75FFC"/>
    <w:rsid w:val="00BC7E76"/>
    <w:rsid w:val="00BD1AEE"/>
    <w:rsid w:val="00BD36B3"/>
    <w:rsid w:val="00BE1F76"/>
    <w:rsid w:val="00BE4962"/>
    <w:rsid w:val="00BE6224"/>
    <w:rsid w:val="00C07D71"/>
    <w:rsid w:val="00C138B6"/>
    <w:rsid w:val="00C24201"/>
    <w:rsid w:val="00C247EC"/>
    <w:rsid w:val="00C52906"/>
    <w:rsid w:val="00C5663A"/>
    <w:rsid w:val="00C67704"/>
    <w:rsid w:val="00C86A73"/>
    <w:rsid w:val="00C90CD6"/>
    <w:rsid w:val="00CE53EF"/>
    <w:rsid w:val="00CF7564"/>
    <w:rsid w:val="00D25E9D"/>
    <w:rsid w:val="00D4260C"/>
    <w:rsid w:val="00D43448"/>
    <w:rsid w:val="00D53FCF"/>
    <w:rsid w:val="00D674B1"/>
    <w:rsid w:val="00D71C7D"/>
    <w:rsid w:val="00D73497"/>
    <w:rsid w:val="00D73A32"/>
    <w:rsid w:val="00D93617"/>
    <w:rsid w:val="00DC15C4"/>
    <w:rsid w:val="00DD73B5"/>
    <w:rsid w:val="00E10656"/>
    <w:rsid w:val="00E109EB"/>
    <w:rsid w:val="00E278D0"/>
    <w:rsid w:val="00E378DC"/>
    <w:rsid w:val="00E62A9F"/>
    <w:rsid w:val="00E8371F"/>
    <w:rsid w:val="00E8508C"/>
    <w:rsid w:val="00EA767C"/>
    <w:rsid w:val="00EB1CE9"/>
    <w:rsid w:val="00ED0C41"/>
    <w:rsid w:val="00ED1893"/>
    <w:rsid w:val="00ED4284"/>
    <w:rsid w:val="00ED5FF7"/>
    <w:rsid w:val="00EE14C5"/>
    <w:rsid w:val="00F004F6"/>
    <w:rsid w:val="00F035DB"/>
    <w:rsid w:val="00F22099"/>
    <w:rsid w:val="00F26F98"/>
    <w:rsid w:val="00F3313C"/>
    <w:rsid w:val="00F52BE6"/>
    <w:rsid w:val="00F758F5"/>
    <w:rsid w:val="00FA7754"/>
    <w:rsid w:val="00FA7B50"/>
    <w:rsid w:val="00FB06ED"/>
    <w:rsid w:val="00FB6CFB"/>
    <w:rsid w:val="00FD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45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45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D3EA3E3F</Template>
  <TotalTime>1</TotalTime>
  <Pages>1</Pages>
  <Words>98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échouer</vt:lpstr>
    </vt:vector>
  </TitlesOfParts>
  <Company>SD67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échouer</dc:title>
  <dc:creator>scargin</dc:creator>
  <cp:lastModifiedBy>Parkinson, Jennifer</cp:lastModifiedBy>
  <cp:revision>2</cp:revision>
  <cp:lastPrinted>2014-10-02T17:39:00Z</cp:lastPrinted>
  <dcterms:created xsi:type="dcterms:W3CDTF">2014-10-02T22:01:00Z</dcterms:created>
  <dcterms:modified xsi:type="dcterms:W3CDTF">2014-10-02T22:01:00Z</dcterms:modified>
</cp:coreProperties>
</file>