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86" w:rsidRDefault="00E3259B" w:rsidP="00E3259B">
      <w:pPr>
        <w:spacing w:after="0"/>
        <w:jc w:val="center"/>
        <w:rPr>
          <w:rFonts w:ascii="Comic Sans MS" w:hAnsi="Comic Sans MS"/>
          <w:b/>
          <w:sz w:val="32"/>
          <w:szCs w:val="32"/>
          <w:lang w:val="fr-CA"/>
        </w:rPr>
      </w:pPr>
      <w:r>
        <w:rPr>
          <w:rFonts w:ascii="Comic Sans MS" w:hAnsi="Comic Sans MS"/>
          <w:b/>
          <w:sz w:val="32"/>
          <w:szCs w:val="32"/>
          <w:lang w:val="fr-CA"/>
        </w:rPr>
        <w:t>La c</w:t>
      </w:r>
      <w:bookmarkStart w:id="0" w:name="_GoBack"/>
      <w:bookmarkEnd w:id="0"/>
      <w:r w:rsidR="00A76486">
        <w:rPr>
          <w:rFonts w:ascii="Comic Sans MS" w:hAnsi="Comic Sans MS"/>
          <w:b/>
          <w:sz w:val="32"/>
          <w:szCs w:val="32"/>
          <w:lang w:val="fr-CA"/>
        </w:rPr>
        <w:t>arte de l’Europe</w:t>
      </w:r>
    </w:p>
    <w:p w:rsidR="00A76486" w:rsidRDefault="00C87C22" w:rsidP="00A76486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Nom :</w:t>
      </w:r>
    </w:p>
    <w:p w:rsidR="00C87C22" w:rsidRDefault="00C87C22" w:rsidP="00A76486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Classe :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Total :         /25</w:t>
      </w:r>
    </w:p>
    <w:p w:rsidR="00C87C22" w:rsidRDefault="00C87C22" w:rsidP="00A76486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Date :</w:t>
      </w:r>
    </w:p>
    <w:p w:rsidR="00C87C22" w:rsidRDefault="00C87C22" w:rsidP="00A76486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C87C22" w:rsidRDefault="00C87C22" w:rsidP="00C87C22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Écrivez « La légende » en bas de la page à gauche.  (1 point)</w:t>
      </w:r>
    </w:p>
    <w:p w:rsidR="00C87C22" w:rsidRDefault="00C87C22" w:rsidP="00C87C22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C87C22" w:rsidRDefault="00C87C22" w:rsidP="00C87C22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Sous la légende, dressez une liste des pays, villes, et cours d’eau suivants :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L’Italie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Grèce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L’Espagne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France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L’Angleterre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L’Irlande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Norvège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 Danemark</w:t>
      </w:r>
    </w:p>
    <w:p w:rsidR="00C87C22" w:rsidRDefault="00C87C22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Suède</w:t>
      </w:r>
    </w:p>
    <w:p w:rsidR="00E3259B" w:rsidRDefault="00E3259B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Rome</w:t>
      </w:r>
    </w:p>
    <w:p w:rsidR="00E3259B" w:rsidRDefault="00E3259B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Constantinople (Istanbul)</w:t>
      </w:r>
    </w:p>
    <w:p w:rsidR="00E3259B" w:rsidRDefault="00E3259B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Paris</w:t>
      </w:r>
    </w:p>
    <w:p w:rsidR="00E3259B" w:rsidRDefault="00E3259B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Londres</w:t>
      </w:r>
    </w:p>
    <w:p w:rsidR="00E3259B" w:rsidRDefault="00E3259B" w:rsidP="00C87C22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Dublin</w:t>
      </w:r>
    </w:p>
    <w:p w:rsidR="00E3259B" w:rsidRDefault="00E3259B" w:rsidP="00E3259B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E3259B" w:rsidRDefault="00E3259B" w:rsidP="00E3259B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Mer du Nord</w:t>
      </w:r>
    </w:p>
    <w:p w:rsidR="00E3259B" w:rsidRDefault="00E3259B" w:rsidP="00E3259B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L’Océan Atlantique</w:t>
      </w:r>
    </w:p>
    <w:p w:rsidR="00E3259B" w:rsidRDefault="00E3259B" w:rsidP="00E3259B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Mer Méditerranée</w:t>
      </w:r>
    </w:p>
    <w:p w:rsidR="00E3259B" w:rsidRDefault="00E3259B" w:rsidP="00E3259B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Mer Baltique</w:t>
      </w:r>
    </w:p>
    <w:p w:rsidR="00E3259B" w:rsidRDefault="00E3259B" w:rsidP="00E3259B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Mer Noire</w:t>
      </w:r>
    </w:p>
    <w:p w:rsidR="00E3259B" w:rsidRDefault="00E3259B" w:rsidP="00E3259B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E3259B" w:rsidRDefault="00E3259B" w:rsidP="00E3259B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Trouvez chaque endroit ci-dessus sur la carte et écrivez la lettre ou le chiffre qui y correspond sur la carte.   (19 points)</w:t>
      </w:r>
    </w:p>
    <w:p w:rsidR="00E3259B" w:rsidRDefault="00E3259B" w:rsidP="00E3259B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E3259B" w:rsidRPr="00E3259B" w:rsidRDefault="00E3259B" w:rsidP="00E3259B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Coloriez les cours d’eau bleu clair. Coloriez la terre, les îles y inclut, en brun clair.  La propreté conte – coloriez dans une seule direction.  (5 points)</w:t>
      </w:r>
    </w:p>
    <w:p w:rsidR="00E3259B" w:rsidRDefault="00E3259B" w:rsidP="00E3259B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E3259B" w:rsidRPr="00E3259B" w:rsidRDefault="00E3259B" w:rsidP="00E3259B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sectPr w:rsidR="00E3259B" w:rsidRPr="00E3259B" w:rsidSect="00E3259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515"/>
    <w:multiLevelType w:val="hybridMultilevel"/>
    <w:tmpl w:val="7F90585E"/>
    <w:lvl w:ilvl="0" w:tplc="E0FA9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D61597"/>
    <w:multiLevelType w:val="hybridMultilevel"/>
    <w:tmpl w:val="CCD23D7E"/>
    <w:lvl w:ilvl="0" w:tplc="DCD469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1B501C"/>
    <w:multiLevelType w:val="hybridMultilevel"/>
    <w:tmpl w:val="BD7A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86"/>
    <w:rsid w:val="004C6BCA"/>
    <w:rsid w:val="00922B8A"/>
    <w:rsid w:val="00A76486"/>
    <w:rsid w:val="00C87C22"/>
    <w:rsid w:val="00E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2E839351</Template>
  <TotalTime>312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3</cp:revision>
  <dcterms:created xsi:type="dcterms:W3CDTF">2014-01-08T18:24:00Z</dcterms:created>
  <dcterms:modified xsi:type="dcterms:W3CDTF">2014-01-08T23:36:00Z</dcterms:modified>
</cp:coreProperties>
</file>