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8D" w:rsidRDefault="00CB1A2C" w:rsidP="00CB1A2C">
      <w:pPr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Avalanche 1 – les coordonnées et les fuseaux horaires</w:t>
      </w:r>
    </w:p>
    <w:p w:rsidR="00CB1A2C" w:rsidRDefault="00CB1A2C" w:rsidP="00CB1A2C">
      <w:pPr>
        <w:jc w:val="center"/>
        <w:rPr>
          <w:b/>
          <w:sz w:val="32"/>
          <w:szCs w:val="32"/>
          <w:lang w:val="fr-CA"/>
        </w:rPr>
      </w:pPr>
    </w:p>
    <w:p w:rsidR="00CB1A2C" w:rsidRDefault="00CB1A2C" w:rsidP="00CB1A2C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Quel est un autre nom pour le méridien d’origine?</w:t>
      </w:r>
    </w:p>
    <w:p w:rsidR="00CB1A2C" w:rsidRDefault="00CB1A2C" w:rsidP="00CB1A2C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 mesure la distance de l’équateur vers des points nord et sud</w:t>
      </w:r>
    </w:p>
    <w:p w:rsidR="00CB1A2C" w:rsidRDefault="00CB1A2C" w:rsidP="00CB1A2C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Combien de fuseaux horaires y-a-t-il au Canada?</w:t>
      </w:r>
    </w:p>
    <w:p w:rsidR="00CB1A2C" w:rsidRDefault="00CB1A2C" w:rsidP="00CB1A2C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Quelles coordonnées sont correctes?   75°E  12°N ou 12°N  75°E</w:t>
      </w:r>
    </w:p>
    <w:p w:rsidR="00656DC9" w:rsidRDefault="00656DC9" w:rsidP="00CB1A2C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Il est midi à Saint-Jean, Terre-Neuve.  Quelle heure est-il à Halifax?</w:t>
      </w:r>
    </w:p>
    <w:p w:rsidR="00656DC9" w:rsidRDefault="00656DC9" w:rsidP="00CB1A2C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Combien de parallèles y-a-t-il en total?</w:t>
      </w:r>
    </w:p>
    <w:p w:rsidR="00656DC9" w:rsidRDefault="003366D1" w:rsidP="00CB1A2C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Cette ligne divise la terre en hémisphère est et ouest.</w:t>
      </w:r>
    </w:p>
    <w:p w:rsidR="003366D1" w:rsidRDefault="003366D1" w:rsidP="00CB1A2C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Il est 10h à </w:t>
      </w:r>
      <w:proofErr w:type="spellStart"/>
      <w:r>
        <w:rPr>
          <w:sz w:val="28"/>
          <w:szCs w:val="28"/>
          <w:lang w:val="fr-CA"/>
        </w:rPr>
        <w:t>Penticton</w:t>
      </w:r>
      <w:proofErr w:type="spellEnd"/>
      <w:r>
        <w:rPr>
          <w:sz w:val="28"/>
          <w:szCs w:val="28"/>
          <w:lang w:val="fr-CA"/>
        </w:rPr>
        <w:t>.  Quelle heure est-il à Toronto?</w:t>
      </w:r>
    </w:p>
    <w:p w:rsidR="003366D1" w:rsidRDefault="003366D1" w:rsidP="00CB1A2C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Quelle province est couverte par un « demi fuseau »?</w:t>
      </w:r>
    </w:p>
    <w:p w:rsidR="00BB7A31" w:rsidRDefault="00BB7A31" w:rsidP="00BB7A31">
      <w:pPr>
        <w:ind w:left="360" w:firstLine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10</w:t>
      </w:r>
      <w:proofErr w:type="gramStart"/>
      <w:r>
        <w:rPr>
          <w:sz w:val="28"/>
          <w:szCs w:val="28"/>
          <w:lang w:val="fr-CA"/>
        </w:rPr>
        <w:t>.Quelles</w:t>
      </w:r>
      <w:proofErr w:type="gramEnd"/>
      <w:r>
        <w:rPr>
          <w:sz w:val="28"/>
          <w:szCs w:val="28"/>
          <w:lang w:val="fr-CA"/>
        </w:rPr>
        <w:t xml:space="preserve"> coordonnées sont correctes?  115°S 145°O ou </w:t>
      </w:r>
    </w:p>
    <w:p w:rsidR="00BB7A31" w:rsidRDefault="00BB7A31" w:rsidP="00BB7A31">
      <w:pPr>
        <w:ind w:left="360" w:firstLine="36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11,5°S  145°O</w:t>
      </w:r>
    </w:p>
    <w:p w:rsidR="0093423F" w:rsidRDefault="0093423F" w:rsidP="00BB7A31">
      <w:pPr>
        <w:ind w:left="360" w:firstLine="360"/>
        <w:rPr>
          <w:sz w:val="28"/>
          <w:szCs w:val="28"/>
          <w:lang w:val="fr-CA"/>
        </w:rPr>
      </w:pPr>
    </w:p>
    <w:p w:rsidR="0093423F" w:rsidRDefault="0093423F" w:rsidP="00BB7A31">
      <w:pPr>
        <w:ind w:left="360" w:firstLine="360"/>
        <w:rPr>
          <w:sz w:val="28"/>
          <w:szCs w:val="28"/>
          <w:lang w:val="fr-CA"/>
        </w:rPr>
      </w:pPr>
    </w:p>
    <w:p w:rsidR="0093423F" w:rsidRDefault="0093423F" w:rsidP="00BB7A31">
      <w:pPr>
        <w:ind w:left="360" w:firstLine="360"/>
        <w:rPr>
          <w:sz w:val="28"/>
          <w:szCs w:val="28"/>
          <w:lang w:val="fr-CA"/>
        </w:rPr>
      </w:pPr>
    </w:p>
    <w:p w:rsidR="0093423F" w:rsidRDefault="0093423F" w:rsidP="0093423F">
      <w:pPr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Avalanche 2 – les coordonnées et les fuseaux horaires</w:t>
      </w:r>
    </w:p>
    <w:p w:rsidR="0093423F" w:rsidRDefault="0093423F" w:rsidP="0093423F">
      <w:pPr>
        <w:jc w:val="center"/>
        <w:rPr>
          <w:b/>
          <w:sz w:val="32"/>
          <w:szCs w:val="32"/>
          <w:lang w:val="fr-CA"/>
        </w:rPr>
      </w:pPr>
    </w:p>
    <w:p w:rsidR="0093423F" w:rsidRDefault="0093423F" w:rsidP="0093423F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Comment s’appelle le parallèle qui se trouve à 90°N?</w:t>
      </w:r>
    </w:p>
    <w:p w:rsidR="0093423F" w:rsidRDefault="0093423F" w:rsidP="0093423F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Combien de degrés de latitude mesure la Tropique de Caner?</w:t>
      </w:r>
    </w:p>
    <w:p w:rsidR="0093423F" w:rsidRDefault="0093423F" w:rsidP="0093423F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Comment s’appelle le parallèle qui se trouve à </w:t>
      </w:r>
      <w:r w:rsidR="00D465FA">
        <w:rPr>
          <w:sz w:val="28"/>
          <w:szCs w:val="28"/>
          <w:lang w:val="fr-CA"/>
        </w:rPr>
        <w:t>90°S?</w:t>
      </w:r>
    </w:p>
    <w:p w:rsidR="00D465FA" w:rsidRDefault="00ED78BC" w:rsidP="0093423F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Quel est un autre mot pour une ligne de longitude?</w:t>
      </w:r>
    </w:p>
    <w:p w:rsidR="00ED78BC" w:rsidRDefault="00ED78BC" w:rsidP="0093423F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Combien de degrés de latitude mesure la Tropique de Capricorne?</w:t>
      </w:r>
    </w:p>
    <w:p w:rsidR="00ED78BC" w:rsidRDefault="00ED78BC" w:rsidP="0093423F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Il y a _____ fuseaux horaires qui entourent le monde?</w:t>
      </w:r>
    </w:p>
    <w:p w:rsidR="00ED78BC" w:rsidRDefault="00ED78BC" w:rsidP="0093423F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Comment s’appelle les hémisphères divi</w:t>
      </w:r>
      <w:r w:rsidR="001B5F00">
        <w:rPr>
          <w:sz w:val="28"/>
          <w:szCs w:val="28"/>
          <w:lang w:val="fr-CA"/>
        </w:rPr>
        <w:t>sé</w:t>
      </w:r>
      <w:bookmarkStart w:id="0" w:name="_GoBack"/>
      <w:bookmarkEnd w:id="0"/>
      <w:r>
        <w:rPr>
          <w:sz w:val="28"/>
          <w:szCs w:val="28"/>
          <w:lang w:val="fr-CA"/>
        </w:rPr>
        <w:t>s par l’équateur?</w:t>
      </w:r>
    </w:p>
    <w:p w:rsidR="00ED78BC" w:rsidRDefault="00ED78BC" w:rsidP="0093423F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Quel est un autre mot pour une ligne de latitude?</w:t>
      </w:r>
    </w:p>
    <w:p w:rsidR="00ED78BC" w:rsidRDefault="00ED78BC" w:rsidP="0093423F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Comment s’appelle les hémisphères divisés par le méridien d’origine?</w:t>
      </w:r>
    </w:p>
    <w:p w:rsidR="00ED78BC" w:rsidRPr="00ED78BC" w:rsidRDefault="00ED78BC" w:rsidP="00ED78BC">
      <w:pPr>
        <w:ind w:left="360" w:firstLine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10</w:t>
      </w:r>
      <w:proofErr w:type="gramStart"/>
      <w:r>
        <w:rPr>
          <w:sz w:val="28"/>
          <w:szCs w:val="28"/>
          <w:lang w:val="fr-CA"/>
        </w:rPr>
        <w:t>.</w:t>
      </w:r>
      <w:r w:rsidR="001B5F00">
        <w:rPr>
          <w:sz w:val="28"/>
          <w:szCs w:val="28"/>
          <w:lang w:val="fr-CA"/>
        </w:rPr>
        <w:t>Dans</w:t>
      </w:r>
      <w:proofErr w:type="gramEnd"/>
      <w:r w:rsidR="001B5F00">
        <w:rPr>
          <w:sz w:val="28"/>
          <w:szCs w:val="28"/>
          <w:lang w:val="fr-CA"/>
        </w:rPr>
        <w:t xml:space="preserve"> quel fuseau horaire se trouve </w:t>
      </w:r>
      <w:proofErr w:type="spellStart"/>
      <w:r w:rsidR="001B5F00">
        <w:rPr>
          <w:sz w:val="28"/>
          <w:szCs w:val="28"/>
          <w:lang w:val="fr-CA"/>
        </w:rPr>
        <w:t>Penticton</w:t>
      </w:r>
      <w:proofErr w:type="spellEnd"/>
      <w:r w:rsidR="001B5F00">
        <w:rPr>
          <w:sz w:val="28"/>
          <w:szCs w:val="28"/>
          <w:lang w:val="fr-CA"/>
        </w:rPr>
        <w:t>?</w:t>
      </w:r>
    </w:p>
    <w:p w:rsidR="0093423F" w:rsidRPr="00BB7A31" w:rsidRDefault="0093423F" w:rsidP="00BB7A31">
      <w:pPr>
        <w:ind w:left="360" w:firstLine="360"/>
        <w:rPr>
          <w:sz w:val="28"/>
          <w:szCs w:val="28"/>
          <w:lang w:val="fr-CA"/>
        </w:rPr>
      </w:pPr>
    </w:p>
    <w:sectPr w:rsidR="0093423F" w:rsidRPr="00BB7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67B3"/>
    <w:multiLevelType w:val="hybridMultilevel"/>
    <w:tmpl w:val="D5441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D342D"/>
    <w:multiLevelType w:val="hybridMultilevel"/>
    <w:tmpl w:val="6ACA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2C"/>
    <w:rsid w:val="001B5F00"/>
    <w:rsid w:val="003366D1"/>
    <w:rsid w:val="00461C8D"/>
    <w:rsid w:val="00656DC9"/>
    <w:rsid w:val="0093423F"/>
    <w:rsid w:val="00BB7A31"/>
    <w:rsid w:val="00CB1A2C"/>
    <w:rsid w:val="00D465FA"/>
    <w:rsid w:val="00E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A2C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A2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5E892A94</Template>
  <TotalTime>37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 Jennifer</dc:creator>
  <cp:lastModifiedBy>Parkinson, Jennifer</cp:lastModifiedBy>
  <cp:revision>5</cp:revision>
  <dcterms:created xsi:type="dcterms:W3CDTF">2014-10-27T17:33:00Z</dcterms:created>
  <dcterms:modified xsi:type="dcterms:W3CDTF">2014-10-27T18:12:00Z</dcterms:modified>
</cp:coreProperties>
</file>